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0F53D" w14:textId="77777777" w:rsidR="00233BD7" w:rsidRPr="00FC6A54" w:rsidRDefault="00C07DC5" w:rsidP="00887451">
      <w:pPr>
        <w:pStyle w:val="Heading1"/>
        <w:tabs>
          <w:tab w:val="left" w:pos="9360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887451" w:rsidRPr="00FC6A54">
        <w:rPr>
          <w:sz w:val="36"/>
          <w:szCs w:val="36"/>
        </w:rPr>
        <w:tab/>
      </w:r>
    </w:p>
    <w:p w14:paraId="3A1CF436" w14:textId="15E99389" w:rsidR="003E37C1" w:rsidRPr="009D196D" w:rsidRDefault="00492534" w:rsidP="00935396">
      <w:pPr>
        <w:pStyle w:val="Heading2"/>
        <w:spacing w:line="240" w:lineRule="auto"/>
        <w:rPr>
          <w:b/>
          <w:color w:val="363534"/>
          <w:sz w:val="36"/>
          <w:szCs w:val="36"/>
        </w:rPr>
      </w:pPr>
      <w:r>
        <w:rPr>
          <w:b/>
          <w:color w:val="363534"/>
          <w:sz w:val="36"/>
          <w:szCs w:val="36"/>
        </w:rPr>
        <w:t>Into Civil Engineering</w:t>
      </w:r>
      <w:r w:rsidR="00C739A4" w:rsidRPr="009D196D">
        <w:rPr>
          <w:b/>
          <w:color w:val="363534"/>
          <w:sz w:val="36"/>
          <w:szCs w:val="36"/>
        </w:rPr>
        <w:t xml:space="preserve"> </w:t>
      </w:r>
      <w:r w:rsidR="00902A59">
        <w:rPr>
          <w:b/>
          <w:color w:val="363534"/>
          <w:sz w:val="36"/>
          <w:szCs w:val="36"/>
        </w:rPr>
        <w:t>Award</w:t>
      </w:r>
      <w:r w:rsidR="00C739A4" w:rsidRPr="009D196D">
        <w:rPr>
          <w:b/>
          <w:color w:val="363534"/>
          <w:sz w:val="36"/>
          <w:szCs w:val="36"/>
        </w:rPr>
        <w:t xml:space="preserve"> </w:t>
      </w:r>
    </w:p>
    <w:p w14:paraId="03D1874C" w14:textId="77777777" w:rsidR="00935396" w:rsidRPr="009D196D" w:rsidRDefault="003E37C1" w:rsidP="00935396">
      <w:pPr>
        <w:pStyle w:val="Heading2"/>
        <w:spacing w:line="240" w:lineRule="auto"/>
        <w:rPr>
          <w:color w:val="363534"/>
          <w:sz w:val="28"/>
          <w:szCs w:val="28"/>
        </w:rPr>
      </w:pPr>
      <w:r w:rsidRPr="009D196D">
        <w:rPr>
          <w:color w:val="363534"/>
          <w:sz w:val="28"/>
          <w:szCs w:val="28"/>
        </w:rPr>
        <w:t>Application form</w:t>
      </w:r>
    </w:p>
    <w:p w14:paraId="1840339F" w14:textId="77777777" w:rsidR="00935396" w:rsidRPr="003E0B61" w:rsidRDefault="00935396" w:rsidP="00935396">
      <w:pPr>
        <w:pStyle w:val="Heading2"/>
        <w:spacing w:line="240" w:lineRule="auto"/>
        <w:rPr>
          <w:b/>
          <w:color w:val="363534"/>
          <w:sz w:val="20"/>
          <w:szCs w:val="20"/>
        </w:rPr>
      </w:pPr>
    </w:p>
    <w:p w14:paraId="72091966" w14:textId="77777777" w:rsidR="00887451" w:rsidRPr="003E0B61" w:rsidRDefault="00887451" w:rsidP="00935396">
      <w:pPr>
        <w:pStyle w:val="Heading2"/>
        <w:spacing w:line="240" w:lineRule="auto"/>
        <w:rPr>
          <w:b/>
          <w:color w:val="363534"/>
          <w:sz w:val="20"/>
          <w:szCs w:val="20"/>
        </w:rPr>
      </w:pPr>
    </w:p>
    <w:p w14:paraId="62205890" w14:textId="77777777" w:rsidR="009C2E3F" w:rsidRPr="001B4FFA" w:rsidRDefault="009C2E3F" w:rsidP="009C2E3F">
      <w:pPr>
        <w:rPr>
          <w:b/>
          <w:szCs w:val="20"/>
          <w:lang w:val="en-US"/>
        </w:rPr>
      </w:pPr>
      <w:r w:rsidRPr="001B4FFA">
        <w:rPr>
          <w:b/>
          <w:szCs w:val="20"/>
          <w:lang w:val="en-US"/>
        </w:rPr>
        <w:t xml:space="preserve">Deadline </w:t>
      </w:r>
    </w:p>
    <w:p w14:paraId="0DF2658E" w14:textId="4977EBAD" w:rsidR="00924E7B" w:rsidRPr="0028665D" w:rsidRDefault="2CBEE4B8" w:rsidP="2CBEE4B8">
      <w:pPr>
        <w:rPr>
          <w:color w:val="FF0000"/>
          <w:lang w:val="en-US"/>
        </w:rPr>
      </w:pPr>
      <w:r w:rsidRPr="2CBEE4B8">
        <w:rPr>
          <w:lang w:val="en-US"/>
        </w:rPr>
        <w:t xml:space="preserve">The deadline for applications and references is </w:t>
      </w:r>
      <w:r w:rsidR="00D05866" w:rsidRPr="00D05866">
        <w:rPr>
          <w:b/>
          <w:bCs w:val="0"/>
          <w:lang w:val="en-US"/>
        </w:rPr>
        <w:t>31st March 202</w:t>
      </w:r>
      <w:r w:rsidR="00E94338">
        <w:rPr>
          <w:b/>
          <w:bCs w:val="0"/>
          <w:lang w:val="en-US"/>
        </w:rPr>
        <w:t>1</w:t>
      </w:r>
      <w:bookmarkStart w:id="0" w:name="OLE_LINK1"/>
      <w:bookmarkStart w:id="1" w:name="OLE_LINK2"/>
    </w:p>
    <w:bookmarkEnd w:id="0"/>
    <w:bookmarkEnd w:id="1"/>
    <w:p w14:paraId="272EB8E0" w14:textId="77777777" w:rsidR="009C2E3F" w:rsidRDefault="009C2E3F" w:rsidP="009C2E3F">
      <w:pPr>
        <w:rPr>
          <w:lang w:val="en-US"/>
        </w:rPr>
      </w:pPr>
    </w:p>
    <w:p w14:paraId="46773D5F" w14:textId="77777777" w:rsidR="009C2E3F" w:rsidRPr="001B4FFA" w:rsidRDefault="009C2E3F" w:rsidP="009C2E3F">
      <w:pPr>
        <w:rPr>
          <w:b/>
          <w:szCs w:val="20"/>
          <w:lang w:val="en-US"/>
        </w:rPr>
      </w:pPr>
      <w:r w:rsidRPr="001B4FFA">
        <w:rPr>
          <w:b/>
          <w:szCs w:val="20"/>
          <w:lang w:val="en-US"/>
        </w:rPr>
        <w:t>Submission</w:t>
      </w:r>
      <w:r w:rsidRPr="001B4FFA">
        <w:rPr>
          <w:b/>
          <w:szCs w:val="20"/>
          <w:lang w:val="en-US"/>
        </w:rPr>
        <w:tab/>
      </w:r>
    </w:p>
    <w:p w14:paraId="677A30BD" w14:textId="77777777" w:rsidR="00956EFB" w:rsidRDefault="009C2E3F" w:rsidP="009C2E3F">
      <w:pPr>
        <w:rPr>
          <w:b/>
          <w:lang w:val="en-US"/>
        </w:rPr>
      </w:pPr>
      <w:r w:rsidRPr="001B4FFA">
        <w:rPr>
          <w:lang w:val="en-US"/>
        </w:rPr>
        <w:t>Plea</w:t>
      </w:r>
      <w:r w:rsidR="008C1FC4" w:rsidRPr="001B4FFA">
        <w:rPr>
          <w:lang w:val="en-US"/>
        </w:rPr>
        <w:t xml:space="preserve">se save your application form </w:t>
      </w:r>
      <w:r w:rsidR="00956EFB">
        <w:rPr>
          <w:lang w:val="en-US"/>
        </w:rPr>
        <w:t xml:space="preserve">in PDF format </w:t>
      </w:r>
      <w:r w:rsidR="008C1FC4" w:rsidRPr="001B4FFA">
        <w:rPr>
          <w:lang w:val="en-US"/>
        </w:rPr>
        <w:t xml:space="preserve">and name it as </w:t>
      </w:r>
      <w:r w:rsidR="00B42A19" w:rsidRPr="001B4FFA">
        <w:rPr>
          <w:lang w:val="en-US"/>
        </w:rPr>
        <w:t>your</w:t>
      </w:r>
      <w:r w:rsidRPr="001B4FFA">
        <w:rPr>
          <w:lang w:val="en-US"/>
        </w:rPr>
        <w:t xml:space="preserve"> </w:t>
      </w:r>
      <w:r w:rsidR="00C34499">
        <w:rPr>
          <w:lang w:val="en-US"/>
        </w:rPr>
        <w:t>‘</w:t>
      </w:r>
      <w:r w:rsidR="00B42A19" w:rsidRPr="001B4FFA">
        <w:rPr>
          <w:b/>
          <w:lang w:val="en-US"/>
        </w:rPr>
        <w:t>Surname_Initial</w:t>
      </w:r>
      <w:r w:rsidR="00C34499" w:rsidRPr="00C34499">
        <w:rPr>
          <w:lang w:val="en-US"/>
        </w:rPr>
        <w:t>’</w:t>
      </w:r>
      <w:r w:rsidRPr="001B4FFA">
        <w:rPr>
          <w:b/>
          <w:lang w:val="en-US"/>
        </w:rPr>
        <w:t xml:space="preserve"> </w:t>
      </w:r>
    </w:p>
    <w:p w14:paraId="5C1913DB" w14:textId="3B5ADE26" w:rsidR="00A6635F" w:rsidRPr="00492534" w:rsidRDefault="2CBEE4B8" w:rsidP="2CBEE4B8">
      <w:pPr>
        <w:rPr>
          <w:b/>
          <w:lang w:val="en-US"/>
        </w:rPr>
      </w:pPr>
      <w:r w:rsidRPr="2CBEE4B8">
        <w:rPr>
          <w:lang w:val="en-US"/>
        </w:rPr>
        <w:t xml:space="preserve">(e.g. </w:t>
      </w:r>
      <w:r w:rsidRPr="2CBEE4B8">
        <w:rPr>
          <w:b/>
          <w:lang w:val="en-US"/>
        </w:rPr>
        <w:t>Smith_J</w:t>
      </w:r>
      <w:r w:rsidRPr="2CBEE4B8">
        <w:rPr>
          <w:lang w:val="en-US"/>
        </w:rPr>
        <w:t xml:space="preserve">), then email your application form as an attachment to </w:t>
      </w:r>
      <w:r w:rsidRPr="2CBEE4B8">
        <w:rPr>
          <w:b/>
          <w:lang w:val="en-US"/>
        </w:rPr>
        <w:t>Scotland@ice.org.uk</w:t>
      </w:r>
    </w:p>
    <w:p w14:paraId="491BB0D1" w14:textId="77777777" w:rsidR="00D26E0D" w:rsidRDefault="00D26E0D" w:rsidP="008C1FC4">
      <w:pPr>
        <w:pStyle w:val="Heading8"/>
        <w:rPr>
          <w:b w:val="0"/>
          <w:color w:val="363534"/>
          <w:sz w:val="20"/>
          <w:szCs w:val="20"/>
        </w:rPr>
      </w:pPr>
    </w:p>
    <w:p w14:paraId="465B3038" w14:textId="77777777" w:rsidR="00473F85" w:rsidRPr="00473F85" w:rsidRDefault="00473F85" w:rsidP="00473F85"/>
    <w:p w14:paraId="3355BC92" w14:textId="77777777" w:rsidR="008E5EBA" w:rsidRPr="001B4FFA" w:rsidRDefault="00C739A4" w:rsidP="008E5EBA">
      <w:pPr>
        <w:pStyle w:val="Heading8"/>
        <w:spacing w:after="120"/>
        <w:rPr>
          <w:sz w:val="28"/>
          <w:szCs w:val="28"/>
        </w:rPr>
      </w:pPr>
      <w:r w:rsidRPr="001B4FFA">
        <w:rPr>
          <w:sz w:val="28"/>
          <w:szCs w:val="28"/>
        </w:rPr>
        <w:t xml:space="preserve">Section A </w:t>
      </w:r>
    </w:p>
    <w:p w14:paraId="7B2FF9EA" w14:textId="77777777" w:rsidR="00C739A4" w:rsidRPr="001B4FFA" w:rsidRDefault="006A456E" w:rsidP="008E5EBA">
      <w:pPr>
        <w:pStyle w:val="Heading8"/>
        <w:rPr>
          <w:sz w:val="20"/>
          <w:szCs w:val="20"/>
        </w:rPr>
      </w:pPr>
      <w:r w:rsidRPr="001B4FFA">
        <w:rPr>
          <w:sz w:val="20"/>
          <w:szCs w:val="20"/>
        </w:rPr>
        <w:t>Personal i</w:t>
      </w:r>
      <w:r w:rsidR="00C739A4" w:rsidRPr="001B4FFA">
        <w:rPr>
          <w:sz w:val="20"/>
          <w:szCs w:val="20"/>
        </w:rPr>
        <w:t>nformation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600"/>
        <w:gridCol w:w="1620"/>
        <w:gridCol w:w="2340"/>
      </w:tblGrid>
      <w:tr w:rsidR="00C739A4" w:rsidRPr="003E0B61" w14:paraId="00451297" w14:textId="77777777" w:rsidTr="006A6B99">
        <w:trPr>
          <w:cantSplit/>
          <w:trHeight w:hRule="exact" w:val="36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6DC8" w14:textId="77777777" w:rsidR="00C739A4" w:rsidRPr="001B4FFA" w:rsidRDefault="008C1FC4">
            <w:pPr>
              <w:rPr>
                <w:sz w:val="18"/>
              </w:rPr>
            </w:pPr>
            <w:r w:rsidRPr="001B4FFA">
              <w:rPr>
                <w:sz w:val="18"/>
              </w:rPr>
              <w:t>Title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8187" w14:textId="77777777" w:rsidR="00C739A4" w:rsidRPr="001B4FFA" w:rsidRDefault="006D1DFD" w:rsidP="00E47E0F">
            <w:pPr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bCs w:val="0"/>
                <w:sz w:val="18"/>
              </w:rPr>
              <w:instrText xml:space="preserve"> FORMTEXT </w:instrText>
            </w:r>
            <w:r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  <w:bookmarkEnd w:id="2"/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D2DD" w14:textId="77777777" w:rsidR="00C739A4" w:rsidRPr="001B4FFA" w:rsidRDefault="008C1FC4">
            <w:pPr>
              <w:rPr>
                <w:sz w:val="18"/>
              </w:rPr>
            </w:pPr>
            <w:r w:rsidRPr="001B4FFA">
              <w:rPr>
                <w:sz w:val="18"/>
              </w:rPr>
              <w:t>Date of birth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863250" w14:textId="77777777" w:rsidR="00C739A4" w:rsidRPr="001B4FFA" w:rsidRDefault="003C7BE0" w:rsidP="00E47E0F">
            <w:pPr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Cs w:val="0"/>
                <w:sz w:val="18"/>
              </w:rPr>
              <w:instrText xml:space="preserve"> FORMTEXT </w:instrText>
            </w:r>
            <w:r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</w:p>
        </w:tc>
      </w:tr>
      <w:tr w:rsidR="00C739A4" w:rsidRPr="003E0B61" w14:paraId="6F44F1AD" w14:textId="77777777" w:rsidTr="006D7B7D">
        <w:trPr>
          <w:trHeight w:hRule="exact" w:val="360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D111" w14:textId="77777777" w:rsidR="00C739A4" w:rsidRPr="001B4FFA" w:rsidRDefault="008C1FC4">
            <w:pPr>
              <w:rPr>
                <w:sz w:val="18"/>
              </w:rPr>
            </w:pPr>
            <w:r w:rsidRPr="001B4FFA">
              <w:rPr>
                <w:sz w:val="18"/>
              </w:rPr>
              <w:t>First name(s)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6B71" w14:textId="77777777" w:rsidR="00C739A4" w:rsidRPr="001B4FFA" w:rsidRDefault="006D1DFD" w:rsidP="00E47E0F">
            <w:pPr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bCs w:val="0"/>
                <w:sz w:val="18"/>
              </w:rPr>
              <w:instrText xml:space="preserve"> FORMTEXT </w:instrText>
            </w:r>
            <w:r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  <w:bookmarkEnd w:id="3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B66D" w14:textId="77777777" w:rsidR="00C739A4" w:rsidRPr="001B4FFA" w:rsidRDefault="008C1FC4">
            <w:pPr>
              <w:rPr>
                <w:sz w:val="18"/>
              </w:rPr>
            </w:pPr>
            <w:r w:rsidRPr="001B4FFA">
              <w:rPr>
                <w:sz w:val="18"/>
              </w:rPr>
              <w:t>Gender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D84E68" w14:textId="77777777" w:rsidR="00C739A4" w:rsidRPr="001B4FFA" w:rsidRDefault="006D1DFD" w:rsidP="00E47E0F">
            <w:pPr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8"/>
              </w:rPr>
              <w:instrText xml:space="preserve"> FORMTEXT </w:instrText>
            </w:r>
            <w:r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</w:p>
        </w:tc>
      </w:tr>
      <w:tr w:rsidR="006D7B7D" w:rsidRPr="003E0B61" w14:paraId="670881C3" w14:textId="77777777" w:rsidTr="006D7B7D">
        <w:trPr>
          <w:cantSplit/>
          <w:trHeight w:hRule="exact" w:val="360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F86A77" w14:textId="77777777" w:rsidR="006D7B7D" w:rsidRPr="001B4FFA" w:rsidRDefault="008C1FC4">
            <w:pPr>
              <w:rPr>
                <w:sz w:val="18"/>
              </w:rPr>
            </w:pPr>
            <w:r w:rsidRPr="001B4FFA">
              <w:rPr>
                <w:sz w:val="18"/>
              </w:rPr>
              <w:t>Surname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F19315E" w14:textId="77777777" w:rsidR="006D7B7D" w:rsidRPr="001B4FFA" w:rsidRDefault="006D1DFD" w:rsidP="00E47E0F">
            <w:pPr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bCs w:val="0"/>
                <w:sz w:val="18"/>
              </w:rPr>
              <w:instrText xml:space="preserve"> FORMTEXT </w:instrText>
            </w:r>
            <w:r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  <w:bookmarkEnd w:id="4"/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487D0B2" w14:textId="77777777" w:rsidR="006D7B7D" w:rsidRPr="001B4FFA" w:rsidRDefault="008C1FC4">
            <w:pPr>
              <w:rPr>
                <w:bCs w:val="0"/>
                <w:sz w:val="18"/>
              </w:rPr>
            </w:pPr>
            <w:r w:rsidRPr="001B4FFA">
              <w:rPr>
                <w:bCs w:val="0"/>
                <w:sz w:val="18"/>
              </w:rPr>
              <w:t>Nationality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E0592" w14:textId="77777777" w:rsidR="006D7B7D" w:rsidRPr="001B4FFA" w:rsidRDefault="006D1DFD" w:rsidP="00E47E0F">
            <w:pPr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5" w:name="Text267"/>
            <w:r>
              <w:rPr>
                <w:bCs w:val="0"/>
                <w:sz w:val="18"/>
              </w:rPr>
              <w:instrText xml:space="preserve"> FORMTEXT </w:instrText>
            </w:r>
            <w:r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  <w:bookmarkEnd w:id="5"/>
          </w:p>
        </w:tc>
      </w:tr>
    </w:tbl>
    <w:p w14:paraId="4C66F9DE" w14:textId="77777777" w:rsidR="00C739A4" w:rsidRPr="00B74DF4" w:rsidRDefault="004D625A">
      <w:pPr>
        <w:spacing w:before="120"/>
        <w:ind w:right="245"/>
        <w:rPr>
          <w:sz w:val="17"/>
          <w:szCs w:val="18"/>
        </w:rPr>
      </w:pPr>
      <w:r w:rsidRPr="00B74DF4">
        <w:rPr>
          <w:b/>
          <w:bCs w:val="0"/>
          <w:noProof/>
        </w:rPr>
        <w:t>C</w:t>
      </w:r>
      <w:r w:rsidR="00614DA1" w:rsidRPr="00B74DF4">
        <w:rPr>
          <w:b/>
          <w:bCs w:val="0"/>
          <w:noProof/>
        </w:rPr>
        <w:t>ontact details</w:t>
      </w: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583"/>
        <w:gridCol w:w="1843"/>
        <w:gridCol w:w="3134"/>
      </w:tblGrid>
      <w:tr w:rsidR="00C739A4" w:rsidRPr="003E0B61" w14:paraId="34647593" w14:textId="77777777">
        <w:trPr>
          <w:cantSplit/>
          <w:trHeight w:hRule="exact" w:val="360"/>
        </w:trPr>
        <w:tc>
          <w:tcPr>
            <w:tcW w:w="2520" w:type="dxa"/>
            <w:vAlign w:val="center"/>
          </w:tcPr>
          <w:p w14:paraId="258CA64C" w14:textId="77777777" w:rsidR="00C739A4" w:rsidRPr="001B4FFA" w:rsidRDefault="00FC6A54">
            <w:pPr>
              <w:tabs>
                <w:tab w:val="left" w:pos="-142"/>
                <w:tab w:val="left" w:pos="0"/>
                <w:tab w:val="left" w:pos="1764"/>
                <w:tab w:val="left" w:pos="10716"/>
              </w:tabs>
              <w:rPr>
                <w:sz w:val="18"/>
              </w:rPr>
            </w:pPr>
            <w:r w:rsidRPr="001B4FFA">
              <w:rPr>
                <w:sz w:val="18"/>
              </w:rPr>
              <w:t xml:space="preserve">Address </w:t>
            </w:r>
            <w:r w:rsidR="002A2FB0" w:rsidRPr="001B4FFA">
              <w:rPr>
                <w:sz w:val="18"/>
              </w:rPr>
              <w:t>l</w:t>
            </w:r>
            <w:r w:rsidRPr="001B4FFA">
              <w:rPr>
                <w:sz w:val="18"/>
              </w:rPr>
              <w:t>ine 1</w:t>
            </w:r>
          </w:p>
        </w:tc>
        <w:tc>
          <w:tcPr>
            <w:tcW w:w="7560" w:type="dxa"/>
            <w:gridSpan w:val="3"/>
            <w:vAlign w:val="center"/>
          </w:tcPr>
          <w:p w14:paraId="1FD473A0" w14:textId="77777777" w:rsidR="00C739A4" w:rsidRPr="001B4FFA" w:rsidRDefault="006D1DFD" w:rsidP="00E47E0F">
            <w:pPr>
              <w:tabs>
                <w:tab w:val="left" w:pos="-142"/>
                <w:tab w:val="left" w:pos="0"/>
                <w:tab w:val="left" w:pos="10716"/>
              </w:tabs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>
              <w:rPr>
                <w:bCs w:val="0"/>
                <w:sz w:val="18"/>
              </w:rPr>
              <w:instrText xml:space="preserve"> FORMTEXT </w:instrText>
            </w:r>
            <w:r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  <w:bookmarkEnd w:id="6"/>
          </w:p>
        </w:tc>
      </w:tr>
      <w:tr w:rsidR="00C739A4" w:rsidRPr="003E0B61" w14:paraId="5509E53E" w14:textId="77777777">
        <w:trPr>
          <w:cantSplit/>
          <w:trHeight w:hRule="exact" w:val="360"/>
        </w:trPr>
        <w:tc>
          <w:tcPr>
            <w:tcW w:w="2520" w:type="dxa"/>
            <w:vAlign w:val="center"/>
          </w:tcPr>
          <w:p w14:paraId="0CFF67F0" w14:textId="77777777" w:rsidR="00C739A4" w:rsidRPr="001B4FFA" w:rsidRDefault="00C739A4">
            <w:pPr>
              <w:tabs>
                <w:tab w:val="left" w:pos="-142"/>
                <w:tab w:val="left" w:pos="0"/>
                <w:tab w:val="left" w:pos="1764"/>
                <w:tab w:val="left" w:pos="10716"/>
              </w:tabs>
              <w:rPr>
                <w:sz w:val="18"/>
              </w:rPr>
            </w:pPr>
            <w:r w:rsidRPr="001B4FFA">
              <w:rPr>
                <w:sz w:val="18"/>
              </w:rPr>
              <w:t xml:space="preserve">Address </w:t>
            </w:r>
            <w:r w:rsidR="002A2FB0" w:rsidRPr="001B4FFA">
              <w:rPr>
                <w:sz w:val="18"/>
              </w:rPr>
              <w:t>l</w:t>
            </w:r>
            <w:r w:rsidRPr="001B4FFA">
              <w:rPr>
                <w:sz w:val="18"/>
              </w:rPr>
              <w:t>ine 2</w:t>
            </w:r>
          </w:p>
        </w:tc>
        <w:tc>
          <w:tcPr>
            <w:tcW w:w="7560" w:type="dxa"/>
            <w:gridSpan w:val="3"/>
            <w:vAlign w:val="center"/>
          </w:tcPr>
          <w:p w14:paraId="3D432C5E" w14:textId="77777777" w:rsidR="00C739A4" w:rsidRPr="001B4FFA" w:rsidRDefault="006D1DFD" w:rsidP="00E47E0F">
            <w:pPr>
              <w:tabs>
                <w:tab w:val="left" w:pos="-142"/>
                <w:tab w:val="left" w:pos="0"/>
                <w:tab w:val="left" w:pos="10716"/>
              </w:tabs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bCs w:val="0"/>
                <w:sz w:val="18"/>
              </w:rPr>
              <w:instrText xml:space="preserve"> FORMTEXT </w:instrText>
            </w:r>
            <w:r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  <w:bookmarkEnd w:id="7"/>
          </w:p>
        </w:tc>
      </w:tr>
      <w:tr w:rsidR="00B26AB2" w:rsidRPr="003E0B61" w14:paraId="7E221EAF" w14:textId="77777777" w:rsidTr="00B26AB2">
        <w:trPr>
          <w:cantSplit/>
          <w:trHeight w:hRule="exact" w:val="360"/>
        </w:trPr>
        <w:tc>
          <w:tcPr>
            <w:tcW w:w="2520" w:type="dxa"/>
            <w:vAlign w:val="center"/>
          </w:tcPr>
          <w:p w14:paraId="77AC6638" w14:textId="77777777" w:rsidR="00B26AB2" w:rsidRPr="001B4FFA" w:rsidRDefault="00B26AB2">
            <w:pPr>
              <w:tabs>
                <w:tab w:val="left" w:pos="-142"/>
                <w:tab w:val="left" w:pos="0"/>
                <w:tab w:val="left" w:pos="1764"/>
                <w:tab w:val="left" w:pos="10716"/>
              </w:tabs>
              <w:rPr>
                <w:sz w:val="18"/>
              </w:rPr>
            </w:pPr>
            <w:r w:rsidRPr="001B4FFA">
              <w:rPr>
                <w:sz w:val="18"/>
              </w:rPr>
              <w:t>Address line 3</w:t>
            </w:r>
          </w:p>
        </w:tc>
        <w:tc>
          <w:tcPr>
            <w:tcW w:w="2583" w:type="dxa"/>
            <w:vAlign w:val="center"/>
          </w:tcPr>
          <w:p w14:paraId="2BDA655C" w14:textId="77777777" w:rsidR="00B26AB2" w:rsidRPr="001B4FFA" w:rsidRDefault="00B26AB2" w:rsidP="00E47E0F">
            <w:pPr>
              <w:tabs>
                <w:tab w:val="left" w:pos="-142"/>
                <w:tab w:val="left" w:pos="0"/>
                <w:tab w:val="left" w:pos="10716"/>
              </w:tabs>
              <w:spacing w:before="40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bCs w:val="0"/>
                <w:sz w:val="18"/>
              </w:rPr>
              <w:instrText xml:space="preserve"> FORMTEXT </w:instrText>
            </w:r>
            <w:r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46F4D5D" w14:textId="77777777" w:rsidR="00B26AB2" w:rsidRPr="001B4FFA" w:rsidRDefault="00B26AB2" w:rsidP="00E47E0F">
            <w:pPr>
              <w:tabs>
                <w:tab w:val="left" w:pos="-142"/>
                <w:tab w:val="left" w:pos="0"/>
                <w:tab w:val="left" w:pos="10716"/>
              </w:tabs>
              <w:spacing w:before="40"/>
              <w:rPr>
                <w:bCs w:val="0"/>
                <w:sz w:val="18"/>
              </w:rPr>
            </w:pPr>
            <w:r w:rsidRPr="00B26AB2">
              <w:rPr>
                <w:bCs w:val="0"/>
                <w:sz w:val="18"/>
              </w:rPr>
              <w:t>County</w:t>
            </w:r>
          </w:p>
        </w:tc>
        <w:bookmarkEnd w:id="8"/>
        <w:tc>
          <w:tcPr>
            <w:tcW w:w="3134" w:type="dxa"/>
            <w:vAlign w:val="center"/>
          </w:tcPr>
          <w:p w14:paraId="6CF7EBE8" w14:textId="77777777" w:rsidR="00B26AB2" w:rsidRPr="001B4FFA" w:rsidRDefault="00B26AB2" w:rsidP="00E47E0F">
            <w:pPr>
              <w:tabs>
                <w:tab w:val="left" w:pos="-142"/>
                <w:tab w:val="left" w:pos="0"/>
                <w:tab w:val="left" w:pos="10716"/>
              </w:tabs>
              <w:spacing w:before="40"/>
              <w:rPr>
                <w:bCs w:val="0"/>
                <w:sz w:val="18"/>
              </w:rPr>
            </w:pPr>
            <w:r w:rsidRPr="008457E5">
              <w:rPr>
                <w:b/>
                <w:bCs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7E5">
              <w:rPr>
                <w:b/>
                <w:bCs w:val="0"/>
                <w:sz w:val="18"/>
              </w:rPr>
              <w:instrText xml:space="preserve"> FORMTEXT </w:instrText>
            </w:r>
            <w:r w:rsidRPr="008457E5">
              <w:rPr>
                <w:b/>
                <w:bCs w:val="0"/>
                <w:sz w:val="18"/>
              </w:rPr>
            </w:r>
            <w:r w:rsidRPr="008457E5">
              <w:rPr>
                <w:b/>
                <w:bCs w:val="0"/>
                <w:sz w:val="18"/>
              </w:rPr>
              <w:fldChar w:fldCharType="separate"/>
            </w:r>
            <w:r w:rsidRPr="008457E5">
              <w:rPr>
                <w:b/>
                <w:bCs w:val="0"/>
                <w:sz w:val="18"/>
              </w:rPr>
              <w:t> </w:t>
            </w:r>
            <w:r w:rsidRPr="008457E5">
              <w:rPr>
                <w:b/>
                <w:bCs w:val="0"/>
                <w:sz w:val="18"/>
              </w:rPr>
              <w:t> </w:t>
            </w:r>
            <w:r w:rsidRPr="008457E5">
              <w:rPr>
                <w:b/>
                <w:bCs w:val="0"/>
                <w:sz w:val="18"/>
              </w:rPr>
              <w:t> </w:t>
            </w:r>
            <w:r w:rsidRPr="008457E5">
              <w:rPr>
                <w:b/>
                <w:bCs w:val="0"/>
                <w:sz w:val="18"/>
              </w:rPr>
              <w:t> </w:t>
            </w:r>
            <w:r w:rsidRPr="008457E5">
              <w:rPr>
                <w:b/>
                <w:bCs w:val="0"/>
                <w:sz w:val="18"/>
              </w:rPr>
              <w:t> </w:t>
            </w:r>
            <w:r w:rsidRPr="008457E5">
              <w:rPr>
                <w:b/>
                <w:bCs w:val="0"/>
                <w:sz w:val="18"/>
              </w:rPr>
              <w:fldChar w:fldCharType="end"/>
            </w:r>
          </w:p>
        </w:tc>
      </w:tr>
      <w:tr w:rsidR="00B26AB2" w:rsidRPr="003E0B61" w14:paraId="2DF0B641" w14:textId="77777777" w:rsidTr="00651BF9">
        <w:trPr>
          <w:cantSplit/>
          <w:trHeight w:hRule="exact" w:val="360"/>
        </w:trPr>
        <w:tc>
          <w:tcPr>
            <w:tcW w:w="2520" w:type="dxa"/>
            <w:vAlign w:val="center"/>
          </w:tcPr>
          <w:p w14:paraId="7E002611" w14:textId="77777777" w:rsidR="00B26AB2" w:rsidRPr="001B4FFA" w:rsidRDefault="00B26AB2">
            <w:pPr>
              <w:tabs>
                <w:tab w:val="left" w:pos="-142"/>
                <w:tab w:val="left" w:pos="0"/>
                <w:tab w:val="left" w:pos="1764"/>
                <w:tab w:val="left" w:pos="10716"/>
              </w:tabs>
              <w:rPr>
                <w:sz w:val="18"/>
              </w:rPr>
            </w:pPr>
            <w:r w:rsidRPr="001B4FFA">
              <w:rPr>
                <w:sz w:val="18"/>
              </w:rPr>
              <w:t>Postcode</w:t>
            </w:r>
          </w:p>
        </w:tc>
        <w:tc>
          <w:tcPr>
            <w:tcW w:w="2583" w:type="dxa"/>
            <w:vAlign w:val="center"/>
          </w:tcPr>
          <w:p w14:paraId="66C15C2D" w14:textId="77777777" w:rsidR="00B26AB2" w:rsidRPr="001B4FFA" w:rsidRDefault="00B26AB2">
            <w:pPr>
              <w:tabs>
                <w:tab w:val="left" w:pos="-142"/>
                <w:tab w:val="left" w:pos="0"/>
                <w:tab w:val="left" w:pos="10716"/>
              </w:tabs>
              <w:spacing w:before="40"/>
              <w:ind w:right="245"/>
              <w:rPr>
                <w:b/>
                <w:bCs w:val="0"/>
                <w:sz w:val="18"/>
              </w:rPr>
            </w:pPr>
            <w:r w:rsidRPr="008457E5">
              <w:rPr>
                <w:bCs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7E5">
              <w:rPr>
                <w:bCs w:val="0"/>
                <w:sz w:val="18"/>
              </w:rPr>
              <w:instrText xml:space="preserve"> FORMTEXT </w:instrText>
            </w:r>
            <w:r w:rsidRPr="008457E5">
              <w:rPr>
                <w:bCs w:val="0"/>
                <w:sz w:val="18"/>
              </w:rPr>
            </w:r>
            <w:r w:rsidRPr="008457E5">
              <w:rPr>
                <w:bCs w:val="0"/>
                <w:sz w:val="18"/>
              </w:rPr>
              <w:fldChar w:fldCharType="separate"/>
            </w:r>
            <w:r w:rsidRPr="008457E5">
              <w:rPr>
                <w:bCs w:val="0"/>
                <w:sz w:val="18"/>
              </w:rPr>
              <w:t> </w:t>
            </w:r>
            <w:r w:rsidRPr="008457E5">
              <w:rPr>
                <w:bCs w:val="0"/>
                <w:sz w:val="18"/>
              </w:rPr>
              <w:t> </w:t>
            </w:r>
            <w:r w:rsidRPr="008457E5">
              <w:rPr>
                <w:bCs w:val="0"/>
                <w:sz w:val="18"/>
              </w:rPr>
              <w:t> </w:t>
            </w:r>
            <w:r w:rsidRPr="008457E5">
              <w:rPr>
                <w:bCs w:val="0"/>
                <w:sz w:val="18"/>
              </w:rPr>
              <w:t> </w:t>
            </w:r>
            <w:r w:rsidRPr="008457E5">
              <w:rPr>
                <w:bCs w:val="0"/>
                <w:sz w:val="18"/>
              </w:rPr>
              <w:t> </w:t>
            </w:r>
            <w:r w:rsidRPr="008457E5">
              <w:rPr>
                <w:bCs w:val="0"/>
                <w:sz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2FA09E2" w14:textId="77777777" w:rsidR="00B26AB2" w:rsidRPr="001B4FFA" w:rsidRDefault="00B26AB2" w:rsidP="00E47E0F">
            <w:pPr>
              <w:tabs>
                <w:tab w:val="left" w:pos="-142"/>
                <w:tab w:val="left" w:pos="0"/>
                <w:tab w:val="left" w:pos="10716"/>
              </w:tabs>
              <w:spacing w:before="40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Country</w:t>
            </w:r>
          </w:p>
        </w:tc>
        <w:tc>
          <w:tcPr>
            <w:tcW w:w="3134" w:type="dxa"/>
            <w:vAlign w:val="center"/>
          </w:tcPr>
          <w:p w14:paraId="6D59ED47" w14:textId="77777777" w:rsidR="00B26AB2" w:rsidRPr="001B4FFA" w:rsidRDefault="00B26AB2" w:rsidP="00651BF9">
            <w:pPr>
              <w:tabs>
                <w:tab w:val="left" w:pos="-142"/>
                <w:tab w:val="left" w:pos="0"/>
                <w:tab w:val="left" w:pos="10716"/>
              </w:tabs>
              <w:spacing w:before="40"/>
              <w:rPr>
                <w:bCs w:val="0"/>
                <w:sz w:val="18"/>
              </w:rPr>
            </w:pPr>
            <w:r w:rsidRPr="008457E5">
              <w:rPr>
                <w:bCs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7E5">
              <w:rPr>
                <w:bCs w:val="0"/>
                <w:sz w:val="18"/>
              </w:rPr>
              <w:instrText xml:space="preserve"> FORMTEXT </w:instrText>
            </w:r>
            <w:r w:rsidRPr="008457E5">
              <w:rPr>
                <w:bCs w:val="0"/>
                <w:sz w:val="18"/>
              </w:rPr>
            </w:r>
            <w:r w:rsidRPr="008457E5">
              <w:rPr>
                <w:bCs w:val="0"/>
                <w:sz w:val="18"/>
              </w:rPr>
              <w:fldChar w:fldCharType="separate"/>
            </w:r>
            <w:r w:rsidR="00651BF9">
              <w:rPr>
                <w:bCs w:val="0"/>
                <w:sz w:val="18"/>
              </w:rPr>
              <w:t> </w:t>
            </w:r>
            <w:r w:rsidR="00651BF9">
              <w:rPr>
                <w:bCs w:val="0"/>
                <w:sz w:val="18"/>
              </w:rPr>
              <w:t> </w:t>
            </w:r>
            <w:r w:rsidR="00651BF9">
              <w:rPr>
                <w:bCs w:val="0"/>
                <w:sz w:val="18"/>
              </w:rPr>
              <w:t> </w:t>
            </w:r>
            <w:r w:rsidR="00651BF9">
              <w:rPr>
                <w:bCs w:val="0"/>
                <w:sz w:val="18"/>
              </w:rPr>
              <w:t> </w:t>
            </w:r>
            <w:r w:rsidR="00651BF9">
              <w:rPr>
                <w:bCs w:val="0"/>
                <w:sz w:val="18"/>
              </w:rPr>
              <w:t> </w:t>
            </w:r>
            <w:r w:rsidRPr="008457E5">
              <w:rPr>
                <w:bCs w:val="0"/>
                <w:sz w:val="18"/>
              </w:rPr>
              <w:fldChar w:fldCharType="end"/>
            </w:r>
          </w:p>
        </w:tc>
      </w:tr>
      <w:tr w:rsidR="00C739A4" w:rsidRPr="003E0B61" w14:paraId="770582DD" w14:textId="77777777" w:rsidTr="00B26AB2">
        <w:trPr>
          <w:cantSplit/>
          <w:trHeight w:hRule="exact" w:val="360"/>
        </w:trPr>
        <w:tc>
          <w:tcPr>
            <w:tcW w:w="2520" w:type="dxa"/>
            <w:vAlign w:val="center"/>
          </w:tcPr>
          <w:p w14:paraId="068CA007" w14:textId="77777777" w:rsidR="00C739A4" w:rsidRPr="001B4FFA" w:rsidRDefault="006D7B7D">
            <w:pPr>
              <w:tabs>
                <w:tab w:val="left" w:pos="-142"/>
                <w:tab w:val="left" w:pos="0"/>
                <w:tab w:val="left" w:pos="1764"/>
                <w:tab w:val="left" w:pos="10716"/>
              </w:tabs>
              <w:spacing w:before="40"/>
              <w:rPr>
                <w:sz w:val="18"/>
              </w:rPr>
            </w:pPr>
            <w:r w:rsidRPr="001B4FFA">
              <w:rPr>
                <w:sz w:val="18"/>
              </w:rPr>
              <w:t>Telephone</w:t>
            </w:r>
            <w:r w:rsidR="000234DA" w:rsidRPr="001B4FFA">
              <w:rPr>
                <w:sz w:val="18"/>
              </w:rPr>
              <w:t xml:space="preserve"> (Day)</w:t>
            </w:r>
          </w:p>
        </w:tc>
        <w:tc>
          <w:tcPr>
            <w:tcW w:w="2583" w:type="dxa"/>
            <w:vAlign w:val="center"/>
          </w:tcPr>
          <w:p w14:paraId="5BE3D9CC" w14:textId="77777777" w:rsidR="00C739A4" w:rsidRPr="001B4FFA" w:rsidRDefault="006D1DFD" w:rsidP="00E47E0F">
            <w:pPr>
              <w:tabs>
                <w:tab w:val="left" w:pos="-142"/>
                <w:tab w:val="left" w:pos="0"/>
                <w:tab w:val="left" w:pos="10716"/>
              </w:tabs>
              <w:spacing w:before="40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bCs w:val="0"/>
                <w:sz w:val="18"/>
              </w:rPr>
              <w:instrText xml:space="preserve"> FORMTEXT </w:instrText>
            </w:r>
            <w:r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  <w:bookmarkEnd w:id="9"/>
          </w:p>
        </w:tc>
        <w:tc>
          <w:tcPr>
            <w:tcW w:w="1843" w:type="dxa"/>
            <w:vAlign w:val="center"/>
          </w:tcPr>
          <w:p w14:paraId="4F275C39" w14:textId="77777777" w:rsidR="00C739A4" w:rsidRPr="001B4FFA" w:rsidRDefault="000234DA">
            <w:pPr>
              <w:tabs>
                <w:tab w:val="left" w:pos="-142"/>
                <w:tab w:val="left" w:pos="0"/>
                <w:tab w:val="left" w:pos="1224"/>
                <w:tab w:val="left" w:pos="10716"/>
              </w:tabs>
              <w:rPr>
                <w:sz w:val="18"/>
              </w:rPr>
            </w:pPr>
            <w:r w:rsidRPr="001B4FFA">
              <w:rPr>
                <w:sz w:val="18"/>
              </w:rPr>
              <w:t>Telephone (Mobile)</w:t>
            </w:r>
          </w:p>
        </w:tc>
        <w:tc>
          <w:tcPr>
            <w:tcW w:w="3134" w:type="dxa"/>
            <w:vAlign w:val="center"/>
          </w:tcPr>
          <w:p w14:paraId="3409CCE0" w14:textId="77777777" w:rsidR="00C739A4" w:rsidRPr="001B4FFA" w:rsidRDefault="006D1DFD" w:rsidP="00E47E0F">
            <w:pPr>
              <w:tabs>
                <w:tab w:val="left" w:pos="-142"/>
                <w:tab w:val="left" w:pos="0"/>
                <w:tab w:val="left" w:pos="10716"/>
              </w:tabs>
              <w:spacing w:before="40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bCs w:val="0"/>
                <w:sz w:val="18"/>
              </w:rPr>
              <w:instrText xml:space="preserve"> FORMTEXT </w:instrText>
            </w:r>
            <w:r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  <w:bookmarkEnd w:id="10"/>
          </w:p>
        </w:tc>
      </w:tr>
      <w:tr w:rsidR="000234DA" w:rsidRPr="003E0B61" w14:paraId="41F6ABEA" w14:textId="77777777" w:rsidTr="005D236B">
        <w:trPr>
          <w:cantSplit/>
          <w:trHeight w:hRule="exact" w:val="360"/>
        </w:trPr>
        <w:tc>
          <w:tcPr>
            <w:tcW w:w="2520" w:type="dxa"/>
            <w:vAlign w:val="center"/>
          </w:tcPr>
          <w:p w14:paraId="297A6228" w14:textId="77777777" w:rsidR="000234DA" w:rsidRPr="001B4FFA" w:rsidRDefault="000234DA">
            <w:pPr>
              <w:tabs>
                <w:tab w:val="left" w:pos="-142"/>
                <w:tab w:val="left" w:pos="0"/>
                <w:tab w:val="left" w:pos="1764"/>
                <w:tab w:val="left" w:pos="10716"/>
              </w:tabs>
              <w:spacing w:before="40"/>
              <w:rPr>
                <w:sz w:val="18"/>
              </w:rPr>
            </w:pPr>
            <w:r w:rsidRPr="001B4FFA">
              <w:rPr>
                <w:sz w:val="18"/>
              </w:rPr>
              <w:t>Email*</w:t>
            </w:r>
          </w:p>
        </w:tc>
        <w:tc>
          <w:tcPr>
            <w:tcW w:w="7560" w:type="dxa"/>
            <w:gridSpan w:val="3"/>
            <w:vAlign w:val="center"/>
          </w:tcPr>
          <w:p w14:paraId="57145466" w14:textId="77777777" w:rsidR="000234DA" w:rsidRPr="001B4FFA" w:rsidRDefault="006D1DFD" w:rsidP="00E47E0F">
            <w:pPr>
              <w:tabs>
                <w:tab w:val="left" w:pos="-142"/>
                <w:tab w:val="left" w:pos="0"/>
                <w:tab w:val="left" w:pos="10716"/>
              </w:tabs>
              <w:spacing w:before="40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11" w:name="Text348"/>
            <w:r>
              <w:rPr>
                <w:bCs w:val="0"/>
                <w:sz w:val="18"/>
              </w:rPr>
              <w:instrText xml:space="preserve"> FORMTEXT </w:instrText>
            </w:r>
            <w:r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  <w:bookmarkEnd w:id="11"/>
          </w:p>
        </w:tc>
      </w:tr>
    </w:tbl>
    <w:p w14:paraId="2F2E0833" w14:textId="77777777" w:rsidR="008E5EBA" w:rsidRPr="001B4FFA" w:rsidRDefault="00220677" w:rsidP="008E5EBA">
      <w:pPr>
        <w:spacing w:after="120"/>
        <w:ind w:right="244"/>
        <w:rPr>
          <w:bCs w:val="0"/>
          <w:sz w:val="16"/>
          <w:szCs w:val="16"/>
        </w:rPr>
      </w:pPr>
      <w:r w:rsidRPr="001B4FFA">
        <w:rPr>
          <w:b/>
          <w:bCs w:val="0"/>
          <w:sz w:val="16"/>
          <w:szCs w:val="16"/>
        </w:rPr>
        <w:t xml:space="preserve">* </w:t>
      </w:r>
      <w:r w:rsidRPr="001B4FFA">
        <w:rPr>
          <w:bCs w:val="0"/>
          <w:sz w:val="16"/>
          <w:szCs w:val="16"/>
        </w:rPr>
        <w:t>All communication will be via email, so this must be an email</w:t>
      </w:r>
      <w:r w:rsidR="004D625A" w:rsidRPr="001B4FFA">
        <w:rPr>
          <w:bCs w:val="0"/>
          <w:sz w:val="16"/>
          <w:szCs w:val="16"/>
        </w:rPr>
        <w:t xml:space="preserve"> address</w:t>
      </w:r>
      <w:r w:rsidRPr="001B4FFA">
        <w:rPr>
          <w:bCs w:val="0"/>
          <w:sz w:val="16"/>
          <w:szCs w:val="16"/>
        </w:rPr>
        <w:t xml:space="preserve"> that is checked regularly</w:t>
      </w:r>
    </w:p>
    <w:p w14:paraId="13FD5E5A" w14:textId="77777777" w:rsidR="00C739A4" w:rsidRPr="001B4FFA" w:rsidRDefault="00AB263D" w:rsidP="008E5EBA">
      <w:pPr>
        <w:ind w:right="244"/>
        <w:rPr>
          <w:bCs w:val="0"/>
          <w:sz w:val="16"/>
          <w:szCs w:val="16"/>
        </w:rPr>
      </w:pPr>
      <w:r w:rsidRPr="001B4FFA">
        <w:rPr>
          <w:b/>
          <w:bCs w:val="0"/>
        </w:rPr>
        <w:t xml:space="preserve">First choice course details </w:t>
      </w:r>
      <w:r w:rsidRPr="001B4FFA">
        <w:rPr>
          <w:bCs w:val="0"/>
          <w:sz w:val="16"/>
          <w:szCs w:val="16"/>
        </w:rPr>
        <w:t>(firm acceptance)</w:t>
      </w: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620"/>
        <w:gridCol w:w="2520"/>
        <w:gridCol w:w="995"/>
        <w:gridCol w:w="1165"/>
        <w:gridCol w:w="1260"/>
      </w:tblGrid>
      <w:tr w:rsidR="009C2E3F" w:rsidRPr="003E0B61" w14:paraId="17B46FE2" w14:textId="77777777" w:rsidTr="00384D48">
        <w:trPr>
          <w:cantSplit/>
          <w:trHeight w:hRule="exact" w:val="722"/>
        </w:trPr>
        <w:tc>
          <w:tcPr>
            <w:tcW w:w="2520" w:type="dxa"/>
            <w:vAlign w:val="center"/>
          </w:tcPr>
          <w:p w14:paraId="7A1963A8" w14:textId="77777777" w:rsidR="009C2E3F" w:rsidRPr="001B4FFA" w:rsidRDefault="00AB263D" w:rsidP="00AB263D">
            <w:pPr>
              <w:tabs>
                <w:tab w:val="left" w:pos="-142"/>
                <w:tab w:val="left" w:pos="0"/>
                <w:tab w:val="left" w:pos="1764"/>
                <w:tab w:val="left" w:pos="10716"/>
              </w:tabs>
              <w:jc w:val="center"/>
              <w:rPr>
                <w:sz w:val="18"/>
              </w:rPr>
            </w:pPr>
            <w:r w:rsidRPr="001B4FFA">
              <w:rPr>
                <w:sz w:val="18"/>
              </w:rPr>
              <w:t>U</w:t>
            </w:r>
            <w:r w:rsidR="00384D48">
              <w:rPr>
                <w:sz w:val="18"/>
              </w:rPr>
              <w:t>niversity/C</w:t>
            </w:r>
            <w:r w:rsidR="009C2E3F" w:rsidRPr="001B4FFA">
              <w:rPr>
                <w:sz w:val="18"/>
              </w:rPr>
              <w:t>ollege name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B111061" w14:textId="77777777" w:rsidR="009C2E3F" w:rsidRPr="001B4FFA" w:rsidRDefault="009C2E3F" w:rsidP="00AB263D">
            <w:pPr>
              <w:tabs>
                <w:tab w:val="left" w:pos="-142"/>
                <w:tab w:val="left" w:pos="0"/>
                <w:tab w:val="left" w:pos="10716"/>
              </w:tabs>
              <w:ind w:right="245"/>
              <w:jc w:val="center"/>
              <w:rPr>
                <w:bCs w:val="0"/>
                <w:sz w:val="18"/>
              </w:rPr>
            </w:pPr>
            <w:r w:rsidRPr="001B4FFA">
              <w:rPr>
                <w:bCs w:val="0"/>
                <w:sz w:val="18"/>
              </w:rPr>
              <w:t xml:space="preserve">Qualification </w:t>
            </w:r>
            <w:r w:rsidR="00384D48">
              <w:rPr>
                <w:bCs w:val="0"/>
                <w:sz w:val="16"/>
                <w:szCs w:val="16"/>
              </w:rPr>
              <w:t>(e.g. B</w:t>
            </w:r>
            <w:r w:rsidRPr="001B4FFA">
              <w:rPr>
                <w:bCs w:val="0"/>
                <w:sz w:val="16"/>
                <w:szCs w:val="16"/>
              </w:rPr>
              <w:t>Eng</w:t>
            </w:r>
            <w:r w:rsidR="00384D48">
              <w:rPr>
                <w:bCs w:val="0"/>
                <w:sz w:val="16"/>
                <w:szCs w:val="16"/>
              </w:rPr>
              <w:t>, NC,HNC</w:t>
            </w:r>
            <w:r w:rsidRPr="001B4FFA">
              <w:rPr>
                <w:bCs w:val="0"/>
                <w:sz w:val="16"/>
                <w:szCs w:val="16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8AE25E5" w14:textId="77777777" w:rsidR="00AB263D" w:rsidRPr="001B4FFA" w:rsidRDefault="009C2E3F" w:rsidP="00AB263D">
            <w:pPr>
              <w:tabs>
                <w:tab w:val="left" w:pos="-142"/>
                <w:tab w:val="left" w:pos="0"/>
                <w:tab w:val="left" w:pos="10716"/>
              </w:tabs>
              <w:ind w:right="245"/>
              <w:jc w:val="center"/>
              <w:rPr>
                <w:bCs w:val="0"/>
                <w:sz w:val="18"/>
              </w:rPr>
            </w:pPr>
            <w:r w:rsidRPr="001B4FFA">
              <w:rPr>
                <w:bCs w:val="0"/>
                <w:sz w:val="18"/>
              </w:rPr>
              <w:t>Course title</w:t>
            </w:r>
          </w:p>
          <w:p w14:paraId="6BF06EB2" w14:textId="77777777" w:rsidR="009C2E3F" w:rsidRPr="001B4FFA" w:rsidRDefault="009C2E3F" w:rsidP="00AB263D">
            <w:pPr>
              <w:tabs>
                <w:tab w:val="left" w:pos="-142"/>
                <w:tab w:val="left" w:pos="0"/>
                <w:tab w:val="left" w:pos="10716"/>
              </w:tabs>
              <w:ind w:right="245"/>
              <w:jc w:val="center"/>
              <w:rPr>
                <w:bCs w:val="0"/>
                <w:sz w:val="18"/>
              </w:rPr>
            </w:pPr>
            <w:r w:rsidRPr="001B4FFA">
              <w:rPr>
                <w:bCs w:val="0"/>
                <w:sz w:val="16"/>
                <w:szCs w:val="16"/>
              </w:rPr>
              <w:t>(e.g. Civil Engineering)</w:t>
            </w:r>
          </w:p>
        </w:tc>
        <w:tc>
          <w:tcPr>
            <w:tcW w:w="995" w:type="dxa"/>
            <w:vAlign w:val="center"/>
          </w:tcPr>
          <w:p w14:paraId="01D39ED3" w14:textId="77777777" w:rsidR="009C2E3F" w:rsidRPr="001B4FFA" w:rsidRDefault="009C2E3F" w:rsidP="00AB263D">
            <w:pPr>
              <w:tabs>
                <w:tab w:val="left" w:pos="-142"/>
                <w:tab w:val="left" w:pos="0"/>
                <w:tab w:val="left" w:pos="10716"/>
              </w:tabs>
              <w:ind w:right="245"/>
              <w:jc w:val="center"/>
              <w:rPr>
                <w:sz w:val="18"/>
              </w:rPr>
            </w:pPr>
            <w:r w:rsidRPr="001B4FFA">
              <w:rPr>
                <w:sz w:val="18"/>
              </w:rPr>
              <w:t>UCAS code</w:t>
            </w:r>
          </w:p>
        </w:tc>
        <w:tc>
          <w:tcPr>
            <w:tcW w:w="1165" w:type="dxa"/>
            <w:vAlign w:val="center"/>
          </w:tcPr>
          <w:p w14:paraId="2E80B761" w14:textId="77777777" w:rsidR="009C2E3F" w:rsidRPr="001B4FFA" w:rsidRDefault="009C2E3F" w:rsidP="00AB263D">
            <w:pPr>
              <w:tabs>
                <w:tab w:val="left" w:pos="-142"/>
                <w:tab w:val="left" w:pos="0"/>
                <w:tab w:val="left" w:pos="10716"/>
              </w:tabs>
              <w:jc w:val="center"/>
              <w:rPr>
                <w:sz w:val="18"/>
              </w:rPr>
            </w:pPr>
            <w:r w:rsidRPr="001B4FFA">
              <w:rPr>
                <w:sz w:val="18"/>
              </w:rPr>
              <w:t>Length of course</w:t>
            </w:r>
          </w:p>
        </w:tc>
        <w:tc>
          <w:tcPr>
            <w:tcW w:w="1260" w:type="dxa"/>
            <w:vAlign w:val="center"/>
          </w:tcPr>
          <w:p w14:paraId="1B07DCF5" w14:textId="77777777" w:rsidR="009C2E3F" w:rsidRPr="001B4FFA" w:rsidRDefault="009C2E3F" w:rsidP="00AB263D">
            <w:pPr>
              <w:tabs>
                <w:tab w:val="left" w:pos="-142"/>
                <w:tab w:val="left" w:pos="0"/>
                <w:tab w:val="left" w:pos="10716"/>
              </w:tabs>
              <w:ind w:right="245"/>
              <w:jc w:val="center"/>
              <w:rPr>
                <w:sz w:val="18"/>
              </w:rPr>
            </w:pPr>
            <w:r w:rsidRPr="001B4FFA">
              <w:rPr>
                <w:sz w:val="18"/>
              </w:rPr>
              <w:t>Start date</w:t>
            </w:r>
            <w:r w:rsidR="00E84CE3" w:rsidRPr="001B4FFA">
              <w:rPr>
                <w:sz w:val="18"/>
              </w:rPr>
              <w:t xml:space="preserve"> </w:t>
            </w:r>
            <w:r w:rsidR="00E84CE3" w:rsidRPr="001B4FFA">
              <w:rPr>
                <w:sz w:val="16"/>
                <w:szCs w:val="16"/>
              </w:rPr>
              <w:t>(mm/yy)</w:t>
            </w:r>
          </w:p>
        </w:tc>
      </w:tr>
      <w:tr w:rsidR="009C2E3F" w:rsidRPr="003E0B61" w14:paraId="7F4731A2" w14:textId="77777777" w:rsidTr="00954934">
        <w:trPr>
          <w:cantSplit/>
          <w:trHeight w:hRule="exact" w:val="703"/>
        </w:trPr>
        <w:tc>
          <w:tcPr>
            <w:tcW w:w="2520" w:type="dxa"/>
            <w:vAlign w:val="center"/>
          </w:tcPr>
          <w:p w14:paraId="0034F285" w14:textId="77777777" w:rsidR="009C2E3F" w:rsidRPr="001B4FFA" w:rsidRDefault="00DA1FC9" w:rsidP="00E47E0F">
            <w:pPr>
              <w:tabs>
                <w:tab w:val="left" w:pos="-142"/>
                <w:tab w:val="left" w:pos="0"/>
                <w:tab w:val="left" w:pos="1764"/>
                <w:tab w:val="left" w:pos="10716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A487B63" w14:textId="77777777" w:rsidR="009C2E3F" w:rsidRPr="001B4FFA" w:rsidRDefault="00DA1FC9" w:rsidP="00E47E0F">
            <w:pPr>
              <w:tabs>
                <w:tab w:val="left" w:pos="-142"/>
                <w:tab w:val="left" w:pos="0"/>
                <w:tab w:val="left" w:pos="10716"/>
              </w:tabs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12" w:name="Text262"/>
            <w:r>
              <w:rPr>
                <w:bCs w:val="0"/>
                <w:sz w:val="18"/>
              </w:rPr>
              <w:instrText xml:space="preserve"> FORMTEXT </w:instrText>
            </w:r>
            <w:r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  <w:bookmarkEnd w:id="12"/>
          </w:p>
        </w:tc>
        <w:tc>
          <w:tcPr>
            <w:tcW w:w="2520" w:type="dxa"/>
            <w:shd w:val="clear" w:color="auto" w:fill="auto"/>
            <w:vAlign w:val="center"/>
          </w:tcPr>
          <w:p w14:paraId="19B238BF" w14:textId="77777777" w:rsidR="009C2E3F" w:rsidRPr="001B4FFA" w:rsidRDefault="00DA1FC9" w:rsidP="00E47E0F">
            <w:pPr>
              <w:tabs>
                <w:tab w:val="left" w:pos="-142"/>
                <w:tab w:val="left" w:pos="0"/>
                <w:tab w:val="left" w:pos="10716"/>
              </w:tabs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13" w:name="Text263"/>
            <w:r>
              <w:rPr>
                <w:bCs w:val="0"/>
                <w:sz w:val="18"/>
              </w:rPr>
              <w:instrText xml:space="preserve"> FORMTEXT </w:instrText>
            </w:r>
            <w:r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  <w:bookmarkEnd w:id="13"/>
          </w:p>
        </w:tc>
        <w:tc>
          <w:tcPr>
            <w:tcW w:w="995" w:type="dxa"/>
            <w:vAlign w:val="center"/>
          </w:tcPr>
          <w:p w14:paraId="6537A695" w14:textId="77777777" w:rsidR="009C2E3F" w:rsidRPr="001B4FFA" w:rsidRDefault="00DA1FC9" w:rsidP="00E47E0F">
            <w:pPr>
              <w:tabs>
                <w:tab w:val="left" w:pos="-142"/>
                <w:tab w:val="left" w:pos="0"/>
                <w:tab w:val="left" w:pos="10716"/>
              </w:tabs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14" w:name="Text258"/>
            <w:r>
              <w:rPr>
                <w:bCs w:val="0"/>
                <w:sz w:val="18"/>
              </w:rPr>
              <w:instrText xml:space="preserve"> FORMTEXT </w:instrText>
            </w:r>
            <w:r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  <w:bookmarkEnd w:id="14"/>
          </w:p>
        </w:tc>
        <w:tc>
          <w:tcPr>
            <w:tcW w:w="1165" w:type="dxa"/>
            <w:vAlign w:val="center"/>
          </w:tcPr>
          <w:p w14:paraId="22FE7D5B" w14:textId="77777777" w:rsidR="009C2E3F" w:rsidRPr="001B4FFA" w:rsidRDefault="00DA1FC9" w:rsidP="00E47E0F">
            <w:pPr>
              <w:tabs>
                <w:tab w:val="left" w:pos="-142"/>
                <w:tab w:val="left" w:pos="0"/>
                <w:tab w:val="left" w:pos="10716"/>
              </w:tabs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8"/>
              </w:rPr>
              <w:instrText xml:space="preserve"> FORMTEXT </w:instrText>
            </w:r>
            <w:r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81BD857" w14:textId="77777777" w:rsidR="009C2E3F" w:rsidRPr="001B4FFA" w:rsidRDefault="00DA1FC9" w:rsidP="00E47E0F">
            <w:pPr>
              <w:tabs>
                <w:tab w:val="left" w:pos="-142"/>
                <w:tab w:val="left" w:pos="0"/>
                <w:tab w:val="left" w:pos="10716"/>
              </w:tabs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 w:val="0"/>
                <w:sz w:val="18"/>
              </w:rPr>
              <w:instrText xml:space="preserve"> FORMTEXT </w:instrText>
            </w:r>
            <w:r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</w:p>
        </w:tc>
      </w:tr>
    </w:tbl>
    <w:p w14:paraId="6947FE3F" w14:textId="77777777" w:rsidR="00C739A4" w:rsidRDefault="00C739A4">
      <w:pPr>
        <w:ind w:right="245"/>
        <w:rPr>
          <w:b/>
          <w:bCs w:val="0"/>
          <w:color w:val="363534"/>
          <w:sz w:val="16"/>
          <w:szCs w:val="18"/>
        </w:rPr>
      </w:pPr>
    </w:p>
    <w:p w14:paraId="09F1B465" w14:textId="77777777" w:rsidR="00AB263D" w:rsidRPr="001B4FFA" w:rsidRDefault="00AB263D">
      <w:pPr>
        <w:ind w:right="245"/>
        <w:rPr>
          <w:b/>
          <w:bCs w:val="0"/>
          <w:szCs w:val="20"/>
        </w:rPr>
      </w:pPr>
      <w:r w:rsidRPr="001B4FFA">
        <w:rPr>
          <w:b/>
          <w:bCs w:val="0"/>
          <w:szCs w:val="20"/>
        </w:rPr>
        <w:t xml:space="preserve">Second choice course details </w:t>
      </w:r>
      <w:r w:rsidRPr="001B4FFA">
        <w:rPr>
          <w:bCs w:val="0"/>
          <w:sz w:val="16"/>
          <w:szCs w:val="16"/>
        </w:rPr>
        <w:t>(insurance acceptance)</w:t>
      </w: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620"/>
        <w:gridCol w:w="2520"/>
        <w:gridCol w:w="995"/>
        <w:gridCol w:w="1165"/>
        <w:gridCol w:w="1260"/>
      </w:tblGrid>
      <w:tr w:rsidR="009C2E3F" w:rsidRPr="003E0B61" w14:paraId="2479012B" w14:textId="77777777" w:rsidTr="00954934">
        <w:trPr>
          <w:cantSplit/>
          <w:trHeight w:hRule="exact" w:val="498"/>
        </w:trPr>
        <w:tc>
          <w:tcPr>
            <w:tcW w:w="2520" w:type="dxa"/>
            <w:vAlign w:val="center"/>
          </w:tcPr>
          <w:p w14:paraId="18A243B0" w14:textId="77777777" w:rsidR="009C2E3F" w:rsidRPr="001B4FFA" w:rsidRDefault="00AB263D" w:rsidP="00AB263D">
            <w:pPr>
              <w:tabs>
                <w:tab w:val="left" w:pos="-142"/>
                <w:tab w:val="left" w:pos="0"/>
                <w:tab w:val="left" w:pos="1764"/>
                <w:tab w:val="left" w:pos="10716"/>
              </w:tabs>
              <w:jc w:val="center"/>
              <w:rPr>
                <w:sz w:val="18"/>
              </w:rPr>
            </w:pPr>
            <w:r w:rsidRPr="001B4FFA">
              <w:rPr>
                <w:sz w:val="18"/>
              </w:rPr>
              <w:t>U</w:t>
            </w:r>
            <w:r w:rsidR="00384D48">
              <w:rPr>
                <w:sz w:val="18"/>
              </w:rPr>
              <w:t>niversity/C</w:t>
            </w:r>
            <w:r w:rsidR="009C2E3F" w:rsidRPr="001B4FFA">
              <w:rPr>
                <w:sz w:val="18"/>
              </w:rPr>
              <w:t>ollege name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40B64DF" w14:textId="77777777" w:rsidR="009C2E3F" w:rsidRPr="001B4FFA" w:rsidRDefault="009C2E3F" w:rsidP="00AB263D">
            <w:pPr>
              <w:tabs>
                <w:tab w:val="left" w:pos="-142"/>
                <w:tab w:val="left" w:pos="0"/>
                <w:tab w:val="left" w:pos="10716"/>
              </w:tabs>
              <w:ind w:right="245"/>
              <w:jc w:val="center"/>
              <w:rPr>
                <w:bCs w:val="0"/>
                <w:sz w:val="18"/>
              </w:rPr>
            </w:pPr>
            <w:r w:rsidRPr="001B4FFA">
              <w:rPr>
                <w:bCs w:val="0"/>
                <w:sz w:val="18"/>
              </w:rPr>
              <w:t xml:space="preserve">Qualification </w:t>
            </w:r>
            <w:r w:rsidR="00384D48">
              <w:rPr>
                <w:bCs w:val="0"/>
                <w:sz w:val="16"/>
                <w:szCs w:val="16"/>
              </w:rPr>
              <w:t>(e.g. B</w:t>
            </w:r>
            <w:r w:rsidRPr="001B4FFA">
              <w:rPr>
                <w:bCs w:val="0"/>
                <w:sz w:val="16"/>
                <w:szCs w:val="16"/>
              </w:rPr>
              <w:t>Eng)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4297FBF" w14:textId="77777777" w:rsidR="00AB263D" w:rsidRPr="001B4FFA" w:rsidRDefault="009C2E3F" w:rsidP="00AB263D">
            <w:pPr>
              <w:tabs>
                <w:tab w:val="left" w:pos="-142"/>
                <w:tab w:val="left" w:pos="0"/>
                <w:tab w:val="left" w:pos="10716"/>
              </w:tabs>
              <w:ind w:right="245"/>
              <w:jc w:val="center"/>
              <w:rPr>
                <w:bCs w:val="0"/>
                <w:sz w:val="18"/>
              </w:rPr>
            </w:pPr>
            <w:r w:rsidRPr="001B4FFA">
              <w:rPr>
                <w:bCs w:val="0"/>
                <w:sz w:val="18"/>
              </w:rPr>
              <w:t>Course title</w:t>
            </w:r>
          </w:p>
          <w:p w14:paraId="2716C031" w14:textId="77777777" w:rsidR="009C2E3F" w:rsidRPr="001B4FFA" w:rsidRDefault="009C2E3F" w:rsidP="00AB263D">
            <w:pPr>
              <w:tabs>
                <w:tab w:val="left" w:pos="-142"/>
                <w:tab w:val="left" w:pos="0"/>
                <w:tab w:val="left" w:pos="10716"/>
              </w:tabs>
              <w:ind w:right="245"/>
              <w:jc w:val="center"/>
              <w:rPr>
                <w:bCs w:val="0"/>
                <w:sz w:val="18"/>
              </w:rPr>
            </w:pPr>
            <w:r w:rsidRPr="001B4FFA">
              <w:rPr>
                <w:bCs w:val="0"/>
                <w:sz w:val="16"/>
                <w:szCs w:val="16"/>
              </w:rPr>
              <w:t>(e.g. Civil Engineering)</w:t>
            </w:r>
          </w:p>
        </w:tc>
        <w:tc>
          <w:tcPr>
            <w:tcW w:w="995" w:type="dxa"/>
            <w:vAlign w:val="center"/>
          </w:tcPr>
          <w:p w14:paraId="2ED7F0AB" w14:textId="77777777" w:rsidR="009C2E3F" w:rsidRPr="001B4FFA" w:rsidRDefault="009C2E3F" w:rsidP="00AB263D">
            <w:pPr>
              <w:tabs>
                <w:tab w:val="left" w:pos="-142"/>
                <w:tab w:val="left" w:pos="0"/>
                <w:tab w:val="left" w:pos="10716"/>
              </w:tabs>
              <w:ind w:right="245"/>
              <w:jc w:val="center"/>
              <w:rPr>
                <w:sz w:val="18"/>
              </w:rPr>
            </w:pPr>
            <w:r w:rsidRPr="001B4FFA">
              <w:rPr>
                <w:sz w:val="18"/>
              </w:rPr>
              <w:t>UCAS code</w:t>
            </w:r>
          </w:p>
        </w:tc>
        <w:tc>
          <w:tcPr>
            <w:tcW w:w="1165" w:type="dxa"/>
            <w:vAlign w:val="center"/>
          </w:tcPr>
          <w:p w14:paraId="2D3893EF" w14:textId="77777777" w:rsidR="009C2E3F" w:rsidRPr="001B4FFA" w:rsidRDefault="009C2E3F" w:rsidP="00AB263D">
            <w:pPr>
              <w:tabs>
                <w:tab w:val="left" w:pos="-142"/>
                <w:tab w:val="left" w:pos="0"/>
                <w:tab w:val="left" w:pos="10716"/>
              </w:tabs>
              <w:jc w:val="center"/>
              <w:rPr>
                <w:sz w:val="18"/>
              </w:rPr>
            </w:pPr>
            <w:r w:rsidRPr="001B4FFA">
              <w:rPr>
                <w:sz w:val="18"/>
              </w:rPr>
              <w:t>Length of course</w:t>
            </w:r>
          </w:p>
        </w:tc>
        <w:tc>
          <w:tcPr>
            <w:tcW w:w="1260" w:type="dxa"/>
            <w:vAlign w:val="center"/>
          </w:tcPr>
          <w:p w14:paraId="6E8FFA0F" w14:textId="77777777" w:rsidR="009C2E3F" w:rsidRPr="001B4FFA" w:rsidRDefault="009C2E3F" w:rsidP="00AB263D">
            <w:pPr>
              <w:tabs>
                <w:tab w:val="left" w:pos="-142"/>
                <w:tab w:val="left" w:pos="0"/>
                <w:tab w:val="left" w:pos="10716"/>
              </w:tabs>
              <w:ind w:right="245"/>
              <w:jc w:val="center"/>
              <w:rPr>
                <w:sz w:val="18"/>
              </w:rPr>
            </w:pPr>
            <w:r w:rsidRPr="001B4FFA">
              <w:rPr>
                <w:sz w:val="18"/>
              </w:rPr>
              <w:t>Start date</w:t>
            </w:r>
            <w:r w:rsidR="00E84CE3" w:rsidRPr="001B4FFA">
              <w:rPr>
                <w:sz w:val="18"/>
              </w:rPr>
              <w:t xml:space="preserve"> </w:t>
            </w:r>
            <w:r w:rsidR="00E84CE3" w:rsidRPr="001B4FFA">
              <w:rPr>
                <w:sz w:val="16"/>
                <w:szCs w:val="16"/>
              </w:rPr>
              <w:t>(mm/yy)</w:t>
            </w:r>
          </w:p>
        </w:tc>
      </w:tr>
      <w:tr w:rsidR="009C2E3F" w:rsidRPr="003E0B61" w14:paraId="406D4E2D" w14:textId="77777777" w:rsidTr="00954934">
        <w:trPr>
          <w:cantSplit/>
          <w:trHeight w:hRule="exact" w:val="703"/>
        </w:trPr>
        <w:tc>
          <w:tcPr>
            <w:tcW w:w="2520" w:type="dxa"/>
            <w:vAlign w:val="center"/>
          </w:tcPr>
          <w:p w14:paraId="512EA1DE" w14:textId="77777777" w:rsidR="009C2E3F" w:rsidRPr="001B4FFA" w:rsidRDefault="00DA1FC9" w:rsidP="00E47E0F">
            <w:pPr>
              <w:tabs>
                <w:tab w:val="left" w:pos="-142"/>
                <w:tab w:val="left" w:pos="0"/>
                <w:tab w:val="left" w:pos="1764"/>
                <w:tab w:val="left" w:pos="10716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50493EC" w14:textId="77777777" w:rsidR="009C2E3F" w:rsidRPr="001B4FFA" w:rsidRDefault="00DA1FC9" w:rsidP="00E47E0F">
            <w:pPr>
              <w:tabs>
                <w:tab w:val="left" w:pos="-142"/>
                <w:tab w:val="left" w:pos="0"/>
                <w:tab w:val="left" w:pos="10716"/>
              </w:tabs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8"/>
              </w:rPr>
              <w:instrText xml:space="preserve"> FORMTEXT </w:instrText>
            </w:r>
            <w:r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BAB8925" w14:textId="77777777" w:rsidR="009C2E3F" w:rsidRPr="001B4FFA" w:rsidRDefault="00DA1FC9" w:rsidP="00E47E0F">
            <w:pPr>
              <w:tabs>
                <w:tab w:val="left" w:pos="-142"/>
                <w:tab w:val="left" w:pos="0"/>
                <w:tab w:val="left" w:pos="10716"/>
              </w:tabs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8"/>
              </w:rPr>
              <w:instrText xml:space="preserve"> FORMTEXT </w:instrText>
            </w:r>
            <w:r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</w:p>
        </w:tc>
        <w:tc>
          <w:tcPr>
            <w:tcW w:w="995" w:type="dxa"/>
            <w:vAlign w:val="center"/>
          </w:tcPr>
          <w:p w14:paraId="1EB92410" w14:textId="77777777" w:rsidR="009C2E3F" w:rsidRPr="001B4FFA" w:rsidRDefault="00DA1FC9" w:rsidP="00E47E0F">
            <w:pPr>
              <w:tabs>
                <w:tab w:val="left" w:pos="-142"/>
                <w:tab w:val="left" w:pos="0"/>
                <w:tab w:val="left" w:pos="10716"/>
              </w:tabs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8"/>
              </w:rPr>
              <w:instrText xml:space="preserve"> FORMTEXT </w:instrText>
            </w:r>
            <w:r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3FA94890" w14:textId="77777777" w:rsidR="009C2E3F" w:rsidRPr="001B4FFA" w:rsidRDefault="00DA1FC9" w:rsidP="00E47E0F">
            <w:pPr>
              <w:tabs>
                <w:tab w:val="left" w:pos="-142"/>
                <w:tab w:val="left" w:pos="0"/>
                <w:tab w:val="left" w:pos="10716"/>
              </w:tabs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8"/>
              </w:rPr>
              <w:instrText xml:space="preserve"> FORMTEXT </w:instrText>
            </w:r>
            <w:r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C51927B" w14:textId="77777777" w:rsidR="009C2E3F" w:rsidRPr="001B4FFA" w:rsidRDefault="00DA1FC9" w:rsidP="00E47E0F">
            <w:pPr>
              <w:tabs>
                <w:tab w:val="left" w:pos="-142"/>
                <w:tab w:val="left" w:pos="0"/>
                <w:tab w:val="left" w:pos="10716"/>
              </w:tabs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 w:val="0"/>
                <w:sz w:val="18"/>
              </w:rPr>
              <w:instrText xml:space="preserve"> FORMTEXT </w:instrText>
            </w:r>
            <w:r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</w:p>
        </w:tc>
      </w:tr>
    </w:tbl>
    <w:p w14:paraId="3C5CF7DA" w14:textId="77777777" w:rsidR="00C739A4" w:rsidRPr="009860CF" w:rsidRDefault="006A456E" w:rsidP="008E5EBA">
      <w:pPr>
        <w:pStyle w:val="BodyText2"/>
        <w:spacing w:before="240" w:after="0"/>
        <w:ind w:right="244"/>
        <w:rPr>
          <w:b/>
          <w:bCs w:val="0"/>
          <w:sz w:val="16"/>
        </w:rPr>
      </w:pPr>
      <w:r w:rsidRPr="009860CF">
        <w:rPr>
          <w:b/>
        </w:rPr>
        <w:t>How did you hear about the scholarship</w:t>
      </w:r>
      <w:r w:rsidR="00EC53CA" w:rsidRPr="009860CF">
        <w:rPr>
          <w:b/>
        </w:rPr>
        <w:t xml:space="preserve">? </w:t>
      </w:r>
      <w:r w:rsidR="00EC53CA" w:rsidRPr="009860CF">
        <w:rPr>
          <w:sz w:val="16"/>
        </w:rPr>
        <w:t>(Please tick)</w:t>
      </w:r>
    </w:p>
    <w:tbl>
      <w:tblPr>
        <w:tblW w:w="1009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7"/>
        <w:gridCol w:w="1928"/>
        <w:gridCol w:w="1474"/>
        <w:gridCol w:w="3572"/>
      </w:tblGrid>
      <w:tr w:rsidR="009860CF" w:rsidRPr="009860CF" w14:paraId="01149A7D" w14:textId="77777777" w:rsidTr="009860CF">
        <w:trPr>
          <w:cantSplit/>
          <w:trHeight w:hRule="exact" w:val="363"/>
        </w:trPr>
        <w:tc>
          <w:tcPr>
            <w:tcW w:w="3117" w:type="dxa"/>
            <w:tcBorders>
              <w:bottom w:val="single" w:sz="6" w:space="0" w:color="auto"/>
            </w:tcBorders>
            <w:vAlign w:val="center"/>
          </w:tcPr>
          <w:p w14:paraId="559D486D" w14:textId="77777777" w:rsidR="009860CF" w:rsidRPr="009860CF" w:rsidRDefault="009860CF" w:rsidP="00492534">
            <w:pPr>
              <w:tabs>
                <w:tab w:val="left" w:pos="-142"/>
                <w:tab w:val="left" w:pos="0"/>
                <w:tab w:val="left" w:pos="10716"/>
              </w:tabs>
              <w:ind w:right="-108"/>
            </w:pPr>
            <w:r w:rsidRPr="009860CF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Pr="009860CF">
              <w:instrText xml:space="preserve"> FORMCHECKBOX </w:instrText>
            </w:r>
            <w:r w:rsidR="00BC0CDE">
              <w:fldChar w:fldCharType="separate"/>
            </w:r>
            <w:r w:rsidRPr="009860CF">
              <w:fldChar w:fldCharType="end"/>
            </w:r>
            <w:bookmarkEnd w:id="15"/>
            <w:r w:rsidRPr="009860CF">
              <w:t xml:space="preserve">  </w:t>
            </w:r>
            <w:r w:rsidR="00492534">
              <w:t>SAAS</w:t>
            </w:r>
          </w:p>
        </w:tc>
        <w:tc>
          <w:tcPr>
            <w:tcW w:w="3402" w:type="dxa"/>
            <w:gridSpan w:val="2"/>
            <w:tcBorders>
              <w:bottom w:val="single" w:sz="6" w:space="0" w:color="auto"/>
            </w:tcBorders>
            <w:vAlign w:val="center"/>
          </w:tcPr>
          <w:p w14:paraId="0DF05C76" w14:textId="77777777" w:rsidR="009860CF" w:rsidRPr="009860CF" w:rsidRDefault="009860CF" w:rsidP="00492534">
            <w:pPr>
              <w:tabs>
                <w:tab w:val="left" w:pos="-142"/>
                <w:tab w:val="left" w:pos="0"/>
                <w:tab w:val="left" w:pos="10716"/>
              </w:tabs>
              <w:ind w:right="-108"/>
            </w:pPr>
            <w:r w:rsidRPr="009860CF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CF">
              <w:instrText xml:space="preserve"> FORMCHECKBOX </w:instrText>
            </w:r>
            <w:r w:rsidR="00BC0CDE">
              <w:fldChar w:fldCharType="separate"/>
            </w:r>
            <w:r w:rsidRPr="009860CF">
              <w:fldChar w:fldCharType="end"/>
            </w:r>
            <w:r>
              <w:t xml:space="preserve">  School</w:t>
            </w:r>
            <w:r w:rsidR="0065445D">
              <w:t xml:space="preserve"> teacher</w:t>
            </w:r>
          </w:p>
        </w:tc>
        <w:tc>
          <w:tcPr>
            <w:tcW w:w="3572" w:type="dxa"/>
            <w:tcBorders>
              <w:bottom w:val="single" w:sz="6" w:space="0" w:color="auto"/>
            </w:tcBorders>
            <w:vAlign w:val="center"/>
          </w:tcPr>
          <w:p w14:paraId="5917CCB1" w14:textId="77777777" w:rsidR="009860CF" w:rsidRPr="009860CF" w:rsidRDefault="009860CF" w:rsidP="00492534">
            <w:r w:rsidRPr="009860CF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CF">
              <w:instrText xml:space="preserve"> FORMCHECKBOX </w:instrText>
            </w:r>
            <w:r w:rsidR="00BC0CDE">
              <w:fldChar w:fldCharType="separate"/>
            </w:r>
            <w:r w:rsidRPr="009860CF">
              <w:fldChar w:fldCharType="end"/>
            </w:r>
            <w:r w:rsidRPr="009860CF">
              <w:t xml:space="preserve">  I</w:t>
            </w:r>
            <w:r w:rsidR="0065445D">
              <w:t>nternet</w:t>
            </w:r>
          </w:p>
        </w:tc>
      </w:tr>
      <w:tr w:rsidR="009860CF" w:rsidRPr="009860CF" w14:paraId="15F5A9A9" w14:textId="77777777" w:rsidTr="00DA1FC9">
        <w:trPr>
          <w:cantSplit/>
          <w:trHeight w:hRule="exact" w:val="510"/>
        </w:trPr>
        <w:tc>
          <w:tcPr>
            <w:tcW w:w="5045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E776E60" w14:textId="77777777" w:rsidR="009860CF" w:rsidRDefault="009860CF" w:rsidP="0090382A">
            <w:pPr>
              <w:tabs>
                <w:tab w:val="left" w:pos="-142"/>
                <w:tab w:val="left" w:pos="0"/>
                <w:tab w:val="left" w:pos="10716"/>
              </w:tabs>
              <w:spacing w:before="40"/>
              <w:rPr>
                <w:sz w:val="18"/>
                <w:szCs w:val="18"/>
              </w:rPr>
            </w:pPr>
            <w:r w:rsidRPr="009860CF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CF">
              <w:instrText xml:space="preserve"> FORMCHECKBOX </w:instrText>
            </w:r>
            <w:r w:rsidR="00BC0CDE">
              <w:fldChar w:fldCharType="separate"/>
            </w:r>
            <w:r w:rsidRPr="009860CF">
              <w:fldChar w:fldCharType="end"/>
            </w:r>
            <w:r w:rsidRPr="009860CF">
              <w:t xml:space="preserve">  University</w:t>
            </w:r>
            <w:r w:rsidR="00492534">
              <w:t>/College</w:t>
            </w:r>
            <w:r w:rsidRPr="009860CF">
              <w:t xml:space="preserve"> </w:t>
            </w:r>
            <w:r w:rsidRPr="009860CF">
              <w:rPr>
                <w:sz w:val="16"/>
                <w:szCs w:val="16"/>
              </w:rPr>
              <w:t xml:space="preserve">– please specify  </w:t>
            </w:r>
            <w:bookmarkStart w:id="16" w:name="Text349"/>
            <w:r w:rsidR="00DA1FC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1FC9">
              <w:rPr>
                <w:sz w:val="18"/>
                <w:szCs w:val="18"/>
              </w:rPr>
              <w:instrText xml:space="preserve"> FORMTEXT </w:instrText>
            </w:r>
            <w:r w:rsidR="00DA1FC9">
              <w:rPr>
                <w:sz w:val="18"/>
                <w:szCs w:val="18"/>
              </w:rPr>
            </w:r>
            <w:r w:rsidR="00DA1FC9">
              <w:rPr>
                <w:sz w:val="18"/>
                <w:szCs w:val="18"/>
              </w:rPr>
              <w:fldChar w:fldCharType="separate"/>
            </w:r>
            <w:r w:rsidR="00DA1FC9">
              <w:rPr>
                <w:noProof/>
                <w:sz w:val="18"/>
                <w:szCs w:val="18"/>
              </w:rPr>
              <w:t> </w:t>
            </w:r>
            <w:r w:rsidR="00DA1FC9">
              <w:rPr>
                <w:noProof/>
                <w:sz w:val="18"/>
                <w:szCs w:val="18"/>
              </w:rPr>
              <w:t> </w:t>
            </w:r>
            <w:r w:rsidR="00DA1FC9">
              <w:rPr>
                <w:noProof/>
                <w:sz w:val="18"/>
                <w:szCs w:val="18"/>
              </w:rPr>
              <w:t> </w:t>
            </w:r>
            <w:r w:rsidR="00DA1FC9">
              <w:rPr>
                <w:noProof/>
                <w:sz w:val="18"/>
                <w:szCs w:val="18"/>
              </w:rPr>
              <w:t> </w:t>
            </w:r>
            <w:r w:rsidR="00DA1FC9">
              <w:rPr>
                <w:noProof/>
                <w:sz w:val="18"/>
                <w:szCs w:val="18"/>
              </w:rPr>
              <w:t> </w:t>
            </w:r>
            <w:r w:rsidR="00DA1FC9">
              <w:rPr>
                <w:sz w:val="18"/>
                <w:szCs w:val="18"/>
              </w:rPr>
              <w:fldChar w:fldCharType="end"/>
            </w:r>
          </w:p>
          <w:p w14:paraId="16D21EDD" w14:textId="77777777" w:rsidR="0090382A" w:rsidRPr="009860CF" w:rsidRDefault="0090382A" w:rsidP="00E47E0F">
            <w:pPr>
              <w:tabs>
                <w:tab w:val="left" w:pos="-142"/>
                <w:tab w:val="left" w:pos="0"/>
                <w:tab w:val="left" w:pos="10716"/>
              </w:tabs>
              <w:rPr>
                <w:sz w:val="16"/>
                <w:szCs w:val="16"/>
              </w:rPr>
            </w:pPr>
          </w:p>
        </w:tc>
        <w:bookmarkEnd w:id="16"/>
        <w:tc>
          <w:tcPr>
            <w:tcW w:w="5046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5F6B5EE" w14:textId="77777777" w:rsidR="009860CF" w:rsidRDefault="009860CF" w:rsidP="0090382A">
            <w:pPr>
              <w:tabs>
                <w:tab w:val="left" w:pos="-142"/>
                <w:tab w:val="left" w:pos="0"/>
                <w:tab w:val="left" w:pos="10716"/>
              </w:tabs>
              <w:spacing w:before="40"/>
              <w:rPr>
                <w:sz w:val="18"/>
                <w:szCs w:val="18"/>
              </w:rPr>
            </w:pPr>
            <w:r w:rsidRPr="009860CF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CF">
              <w:instrText xml:space="preserve"> FORMCHECKBOX </w:instrText>
            </w:r>
            <w:r w:rsidR="00BC0CDE">
              <w:fldChar w:fldCharType="separate"/>
            </w:r>
            <w:r w:rsidRPr="009860CF">
              <w:fldChar w:fldCharType="end"/>
            </w:r>
            <w:r>
              <w:t xml:space="preserve">  Other</w:t>
            </w:r>
            <w:r w:rsidRPr="009860CF">
              <w:t xml:space="preserve"> </w:t>
            </w:r>
            <w:r w:rsidRPr="009860CF">
              <w:rPr>
                <w:sz w:val="16"/>
                <w:szCs w:val="16"/>
              </w:rPr>
              <w:t xml:space="preserve">– please specify  </w:t>
            </w:r>
            <w:r w:rsidR="00DA1FC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1FC9">
              <w:rPr>
                <w:sz w:val="18"/>
                <w:szCs w:val="18"/>
              </w:rPr>
              <w:instrText xml:space="preserve"> FORMTEXT </w:instrText>
            </w:r>
            <w:r w:rsidR="00DA1FC9">
              <w:rPr>
                <w:sz w:val="18"/>
                <w:szCs w:val="18"/>
              </w:rPr>
            </w:r>
            <w:r w:rsidR="00DA1FC9">
              <w:rPr>
                <w:sz w:val="18"/>
                <w:szCs w:val="18"/>
              </w:rPr>
              <w:fldChar w:fldCharType="separate"/>
            </w:r>
            <w:r w:rsidR="00DA1FC9">
              <w:rPr>
                <w:noProof/>
                <w:sz w:val="18"/>
                <w:szCs w:val="18"/>
              </w:rPr>
              <w:t> </w:t>
            </w:r>
            <w:r w:rsidR="00DA1FC9">
              <w:rPr>
                <w:noProof/>
                <w:sz w:val="18"/>
                <w:szCs w:val="18"/>
              </w:rPr>
              <w:t> </w:t>
            </w:r>
            <w:r w:rsidR="00DA1FC9">
              <w:rPr>
                <w:noProof/>
                <w:sz w:val="18"/>
                <w:szCs w:val="18"/>
              </w:rPr>
              <w:t> </w:t>
            </w:r>
            <w:r w:rsidR="00DA1FC9">
              <w:rPr>
                <w:noProof/>
                <w:sz w:val="18"/>
                <w:szCs w:val="18"/>
              </w:rPr>
              <w:t> </w:t>
            </w:r>
            <w:r w:rsidR="00DA1FC9">
              <w:rPr>
                <w:noProof/>
                <w:sz w:val="18"/>
                <w:szCs w:val="18"/>
              </w:rPr>
              <w:t> </w:t>
            </w:r>
            <w:r w:rsidR="00DA1FC9">
              <w:rPr>
                <w:sz w:val="18"/>
                <w:szCs w:val="18"/>
              </w:rPr>
              <w:fldChar w:fldCharType="end"/>
            </w:r>
          </w:p>
          <w:p w14:paraId="34AE18AE" w14:textId="77777777" w:rsidR="0090382A" w:rsidRPr="009860CF" w:rsidRDefault="0090382A" w:rsidP="00E47E0F">
            <w:pPr>
              <w:tabs>
                <w:tab w:val="left" w:pos="-142"/>
                <w:tab w:val="left" w:pos="0"/>
                <w:tab w:val="left" w:pos="10716"/>
              </w:tabs>
              <w:rPr>
                <w:sz w:val="16"/>
                <w:szCs w:val="16"/>
              </w:rPr>
            </w:pPr>
          </w:p>
        </w:tc>
      </w:tr>
    </w:tbl>
    <w:p w14:paraId="0C7A7D72" w14:textId="77777777" w:rsidR="008E5EBA" w:rsidRPr="009860CF" w:rsidRDefault="008E5EBA" w:rsidP="008E5EBA">
      <w:pPr>
        <w:pStyle w:val="BodyText2"/>
        <w:spacing w:before="0" w:after="0"/>
        <w:ind w:right="244"/>
        <w:rPr>
          <w:b/>
          <w:bCs w:val="0"/>
          <w:color w:val="363534"/>
          <w:sz w:val="16"/>
        </w:rPr>
      </w:pPr>
    </w:p>
    <w:p w14:paraId="522B2D5B" w14:textId="41B2ABDC" w:rsidR="00C739A4" w:rsidRPr="009860CF" w:rsidRDefault="00C739A4">
      <w:pPr>
        <w:pStyle w:val="BodyText2"/>
        <w:rPr>
          <w:b/>
          <w:bCs w:val="0"/>
          <w:sz w:val="16"/>
        </w:rPr>
      </w:pPr>
      <w:r w:rsidRPr="009860CF">
        <w:rPr>
          <w:b/>
          <w:bCs w:val="0"/>
          <w:sz w:val="16"/>
        </w:rPr>
        <w:t xml:space="preserve">Data Protection Act (DPA) 1998: </w:t>
      </w:r>
      <w:r w:rsidRPr="009860CF">
        <w:rPr>
          <w:sz w:val="16"/>
        </w:rPr>
        <w:t xml:space="preserve">ICE maintains data on </w:t>
      </w:r>
      <w:r w:rsidR="004E667F" w:rsidRPr="009860CF">
        <w:rPr>
          <w:sz w:val="16"/>
        </w:rPr>
        <w:t>applicants.</w:t>
      </w:r>
      <w:r w:rsidR="002356A9" w:rsidRPr="009860CF">
        <w:rPr>
          <w:sz w:val="16"/>
        </w:rPr>
        <w:t xml:space="preserve"> The data</w:t>
      </w:r>
      <w:r w:rsidRPr="009860CF">
        <w:rPr>
          <w:sz w:val="16"/>
        </w:rPr>
        <w:t xml:space="preserve"> will be used confidentially for </w:t>
      </w:r>
      <w:r w:rsidR="004E667F" w:rsidRPr="009860CF">
        <w:rPr>
          <w:sz w:val="16"/>
        </w:rPr>
        <w:t xml:space="preserve">the </w:t>
      </w:r>
      <w:r w:rsidRPr="009860CF">
        <w:rPr>
          <w:sz w:val="16"/>
        </w:rPr>
        <w:t>purposes</w:t>
      </w:r>
      <w:r w:rsidR="004E667F" w:rsidRPr="009860CF">
        <w:rPr>
          <w:sz w:val="16"/>
        </w:rPr>
        <w:t xml:space="preserve"> of administering the ICE </w:t>
      </w:r>
      <w:r w:rsidR="00312A89">
        <w:rPr>
          <w:sz w:val="16"/>
        </w:rPr>
        <w:t>Into Civil Engineering</w:t>
      </w:r>
      <w:r w:rsidR="006A456E" w:rsidRPr="009860CF">
        <w:rPr>
          <w:sz w:val="16"/>
        </w:rPr>
        <w:t xml:space="preserve"> </w:t>
      </w:r>
      <w:r w:rsidR="00FD7A2F">
        <w:rPr>
          <w:sz w:val="16"/>
        </w:rPr>
        <w:t>Award</w:t>
      </w:r>
      <w:r w:rsidR="00AE31BA" w:rsidRPr="009860CF">
        <w:rPr>
          <w:sz w:val="16"/>
        </w:rPr>
        <w:t>.</w:t>
      </w:r>
    </w:p>
    <w:p w14:paraId="5D77E153" w14:textId="77777777" w:rsidR="00611CFB" w:rsidRPr="001B4FFA" w:rsidRDefault="004E667F" w:rsidP="00611CFB">
      <w:pPr>
        <w:ind w:right="245"/>
        <w:jc w:val="both"/>
        <w:rPr>
          <w:sz w:val="16"/>
          <w:szCs w:val="18"/>
        </w:rPr>
      </w:pPr>
      <w:r w:rsidRPr="009860CF">
        <w:rPr>
          <w:sz w:val="16"/>
          <w:szCs w:val="18"/>
        </w:rPr>
        <w:t>If you</w:t>
      </w:r>
      <w:r w:rsidR="0040242A" w:rsidRPr="009860CF">
        <w:rPr>
          <w:sz w:val="16"/>
          <w:szCs w:val="18"/>
        </w:rPr>
        <w:t>r application is successful, your de</w:t>
      </w:r>
      <w:smartTag w:uri="urn:schemas-microsoft-com:office:smarttags" w:element="PersonName">
        <w:r w:rsidR="0040242A" w:rsidRPr="009860CF">
          <w:rPr>
            <w:sz w:val="16"/>
            <w:szCs w:val="18"/>
          </w:rPr>
          <w:t>ta</w:t>
        </w:r>
      </w:smartTag>
      <w:r w:rsidR="0040242A" w:rsidRPr="009860CF">
        <w:rPr>
          <w:sz w:val="16"/>
          <w:szCs w:val="18"/>
        </w:rPr>
        <w:t xml:space="preserve">ils will </w:t>
      </w:r>
      <w:r w:rsidRPr="009860CF">
        <w:rPr>
          <w:sz w:val="16"/>
          <w:szCs w:val="18"/>
        </w:rPr>
        <w:t xml:space="preserve">be passed on to the </w:t>
      </w:r>
      <w:r w:rsidR="002356A9" w:rsidRPr="009860CF">
        <w:rPr>
          <w:sz w:val="16"/>
          <w:szCs w:val="18"/>
        </w:rPr>
        <w:t>S</w:t>
      </w:r>
      <w:smartTag w:uri="urn:schemas-microsoft-com:office:smarttags" w:element="PersonName">
        <w:r w:rsidR="002356A9" w:rsidRPr="009860CF">
          <w:rPr>
            <w:sz w:val="16"/>
            <w:szCs w:val="18"/>
          </w:rPr>
          <w:t>ta</w:t>
        </w:r>
      </w:smartTag>
      <w:r w:rsidR="002356A9" w:rsidRPr="009860CF">
        <w:rPr>
          <w:sz w:val="16"/>
          <w:szCs w:val="18"/>
        </w:rPr>
        <w:t>ff</w:t>
      </w:r>
      <w:r w:rsidRPr="009860CF">
        <w:rPr>
          <w:sz w:val="16"/>
          <w:szCs w:val="18"/>
        </w:rPr>
        <w:t xml:space="preserve"> Liaison Officer at your University</w:t>
      </w:r>
      <w:r w:rsidR="002356A9" w:rsidRPr="009860CF">
        <w:rPr>
          <w:sz w:val="16"/>
          <w:szCs w:val="18"/>
        </w:rPr>
        <w:t xml:space="preserve"> and</w:t>
      </w:r>
      <w:r w:rsidRPr="009860CF">
        <w:rPr>
          <w:sz w:val="16"/>
          <w:szCs w:val="18"/>
        </w:rPr>
        <w:t xml:space="preserve"> Regional Education Coordinators who are acting on behalf </w:t>
      </w:r>
      <w:r w:rsidR="002356A9" w:rsidRPr="009860CF">
        <w:rPr>
          <w:sz w:val="16"/>
          <w:szCs w:val="18"/>
        </w:rPr>
        <w:t>o</w:t>
      </w:r>
      <w:r w:rsidRPr="009860CF">
        <w:rPr>
          <w:sz w:val="16"/>
          <w:szCs w:val="18"/>
        </w:rPr>
        <w:t xml:space="preserve">f the ICE. </w:t>
      </w:r>
      <w:r w:rsidR="00B845DF">
        <w:rPr>
          <w:sz w:val="16"/>
          <w:szCs w:val="18"/>
        </w:rPr>
        <w:t>The names of successful applicants will also be published on our website.</w:t>
      </w:r>
    </w:p>
    <w:p w14:paraId="5B0C0677" w14:textId="77777777" w:rsidR="008E5EBA" w:rsidRDefault="008E5EBA" w:rsidP="00611CFB">
      <w:pPr>
        <w:ind w:right="245"/>
        <w:jc w:val="both"/>
        <w:rPr>
          <w:b/>
          <w:color w:val="363534"/>
          <w:sz w:val="24"/>
        </w:rPr>
      </w:pPr>
    </w:p>
    <w:p w14:paraId="7760F0D9" w14:textId="77777777" w:rsidR="00876BD1" w:rsidRDefault="00876BD1" w:rsidP="00611CFB">
      <w:pPr>
        <w:ind w:right="245"/>
        <w:jc w:val="both"/>
        <w:rPr>
          <w:b/>
          <w:color w:val="363534"/>
          <w:sz w:val="24"/>
        </w:rPr>
      </w:pPr>
    </w:p>
    <w:p w14:paraId="5D04AB11" w14:textId="77777777" w:rsidR="00473F85" w:rsidRDefault="00473F85" w:rsidP="00611CFB">
      <w:pPr>
        <w:ind w:right="245"/>
        <w:jc w:val="both"/>
        <w:rPr>
          <w:b/>
          <w:color w:val="363534"/>
          <w:sz w:val="24"/>
        </w:rPr>
      </w:pPr>
    </w:p>
    <w:p w14:paraId="17239D4B" w14:textId="77777777" w:rsidR="00391565" w:rsidRPr="001B4FFA" w:rsidRDefault="00391565" w:rsidP="00611CFB">
      <w:pPr>
        <w:ind w:right="245"/>
        <w:jc w:val="both"/>
        <w:rPr>
          <w:sz w:val="28"/>
          <w:szCs w:val="28"/>
        </w:rPr>
      </w:pPr>
      <w:r w:rsidRPr="001B4FFA">
        <w:rPr>
          <w:b/>
          <w:sz w:val="28"/>
          <w:szCs w:val="28"/>
        </w:rPr>
        <w:lastRenderedPageBreak/>
        <w:t>Section B</w:t>
      </w:r>
      <w:r w:rsidR="004A1CF9" w:rsidRPr="001B4FFA">
        <w:rPr>
          <w:sz w:val="28"/>
          <w:szCs w:val="28"/>
          <w:lang w:val="en-US"/>
        </w:rPr>
        <w:t xml:space="preserve"> </w:t>
      </w:r>
    </w:p>
    <w:p w14:paraId="4C561239" w14:textId="77777777" w:rsidR="007836B5" w:rsidRPr="001B4FFA" w:rsidRDefault="00FB43CD" w:rsidP="00E02B3F">
      <w:pPr>
        <w:spacing w:before="120"/>
      </w:pPr>
      <w:r w:rsidRPr="001B4FFA">
        <w:t xml:space="preserve">If you need more space to list your qualifications please continue on an additional sheet. </w:t>
      </w:r>
      <w:r w:rsidR="00312A89">
        <w:t xml:space="preserve">Any </w:t>
      </w:r>
      <w:r w:rsidRPr="001B4FFA">
        <w:t xml:space="preserve">students can list qualifications on an additional sheet if unsure about equivalence, with an explanation if necessary. </w:t>
      </w:r>
    </w:p>
    <w:p w14:paraId="1D05F597" w14:textId="77777777" w:rsidR="00391565" w:rsidRPr="001B4FFA" w:rsidRDefault="00391565" w:rsidP="00391565">
      <w:pPr>
        <w:spacing w:before="120"/>
        <w:ind w:right="245"/>
        <w:rPr>
          <w:bCs w:val="0"/>
          <w:sz w:val="16"/>
        </w:rPr>
      </w:pPr>
      <w:r w:rsidRPr="001B4FFA">
        <w:rPr>
          <w:b/>
          <w:bCs w:val="0"/>
        </w:rPr>
        <w:t xml:space="preserve">Education and qualifications </w:t>
      </w:r>
    </w:p>
    <w:tbl>
      <w:tblPr>
        <w:tblW w:w="1009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0"/>
        <w:gridCol w:w="1531"/>
        <w:gridCol w:w="1531"/>
      </w:tblGrid>
      <w:tr w:rsidR="00391565" w:rsidRPr="003E0B61" w14:paraId="5BB577AE" w14:textId="77777777" w:rsidTr="00874329">
        <w:trPr>
          <w:cantSplit/>
          <w:trHeight w:hRule="exact" w:val="539"/>
        </w:trPr>
        <w:tc>
          <w:tcPr>
            <w:tcW w:w="7030" w:type="dxa"/>
            <w:vAlign w:val="center"/>
          </w:tcPr>
          <w:p w14:paraId="08AB7661" w14:textId="77777777" w:rsidR="00391565" w:rsidRPr="001B4FFA" w:rsidRDefault="002A2FB0" w:rsidP="00A53161">
            <w:pPr>
              <w:tabs>
                <w:tab w:val="left" w:pos="-142"/>
                <w:tab w:val="left" w:pos="0"/>
                <w:tab w:val="left" w:pos="1764"/>
                <w:tab w:val="left" w:pos="10716"/>
              </w:tabs>
              <w:rPr>
                <w:sz w:val="18"/>
              </w:rPr>
            </w:pPr>
            <w:r w:rsidRPr="001B4FFA">
              <w:rPr>
                <w:sz w:val="18"/>
              </w:rPr>
              <w:t>Name of school</w:t>
            </w:r>
            <w:r w:rsidR="006E2556" w:rsidRPr="001B4FFA">
              <w:rPr>
                <w:sz w:val="18"/>
              </w:rPr>
              <w:t>s</w:t>
            </w:r>
            <w:r w:rsidRPr="001B4FFA">
              <w:rPr>
                <w:sz w:val="18"/>
              </w:rPr>
              <w:t xml:space="preserve"> or c</w:t>
            </w:r>
            <w:r w:rsidR="00391565" w:rsidRPr="001B4FFA">
              <w:rPr>
                <w:sz w:val="18"/>
              </w:rPr>
              <w:t>ollege</w:t>
            </w:r>
            <w:r w:rsidR="006E2556" w:rsidRPr="001B4FFA">
              <w:rPr>
                <w:sz w:val="18"/>
              </w:rPr>
              <w:t>s attended since the age of 13</w:t>
            </w:r>
          </w:p>
        </w:tc>
        <w:tc>
          <w:tcPr>
            <w:tcW w:w="1531" w:type="dxa"/>
            <w:vAlign w:val="center"/>
          </w:tcPr>
          <w:p w14:paraId="34E91685" w14:textId="77777777" w:rsidR="00391565" w:rsidRPr="001B4FFA" w:rsidRDefault="002A2FB0" w:rsidP="00A53161">
            <w:pPr>
              <w:tabs>
                <w:tab w:val="left" w:pos="-142"/>
                <w:tab w:val="left" w:pos="0"/>
                <w:tab w:val="left" w:pos="10716"/>
              </w:tabs>
              <w:ind w:right="-108"/>
              <w:rPr>
                <w:sz w:val="18"/>
              </w:rPr>
            </w:pPr>
            <w:r w:rsidRPr="001B4FFA">
              <w:rPr>
                <w:sz w:val="18"/>
              </w:rPr>
              <w:t>Entry d</w:t>
            </w:r>
            <w:r w:rsidR="00391565" w:rsidRPr="001B4FFA">
              <w:rPr>
                <w:sz w:val="18"/>
              </w:rPr>
              <w:t xml:space="preserve">ate </w:t>
            </w:r>
            <w:r w:rsidR="00E84CE3" w:rsidRPr="001B4FFA">
              <w:rPr>
                <w:sz w:val="16"/>
                <w:szCs w:val="16"/>
              </w:rPr>
              <w:t>(mm/yy)</w:t>
            </w:r>
          </w:p>
        </w:tc>
        <w:tc>
          <w:tcPr>
            <w:tcW w:w="1531" w:type="dxa"/>
            <w:vAlign w:val="center"/>
          </w:tcPr>
          <w:p w14:paraId="6D11B764" w14:textId="77777777" w:rsidR="00391565" w:rsidRPr="001B4FFA" w:rsidRDefault="00391565" w:rsidP="00A53161">
            <w:pPr>
              <w:tabs>
                <w:tab w:val="left" w:pos="-142"/>
                <w:tab w:val="left" w:pos="0"/>
                <w:tab w:val="left" w:pos="10716"/>
              </w:tabs>
              <w:ind w:right="245"/>
              <w:rPr>
                <w:sz w:val="18"/>
              </w:rPr>
            </w:pPr>
            <w:r w:rsidRPr="001B4FFA">
              <w:rPr>
                <w:sz w:val="18"/>
              </w:rPr>
              <w:t xml:space="preserve">Leaving </w:t>
            </w:r>
            <w:r w:rsidR="002A2FB0" w:rsidRPr="001B4FFA">
              <w:rPr>
                <w:sz w:val="18"/>
              </w:rPr>
              <w:t>d</w:t>
            </w:r>
            <w:r w:rsidRPr="001B4FFA">
              <w:rPr>
                <w:sz w:val="18"/>
              </w:rPr>
              <w:t>ate</w:t>
            </w:r>
            <w:r w:rsidR="00E84CE3" w:rsidRPr="001B4FFA">
              <w:rPr>
                <w:sz w:val="18"/>
              </w:rPr>
              <w:t xml:space="preserve"> </w:t>
            </w:r>
            <w:r w:rsidR="00E84CE3" w:rsidRPr="001B4FFA">
              <w:rPr>
                <w:sz w:val="16"/>
                <w:szCs w:val="16"/>
              </w:rPr>
              <w:t>(mm/yy)</w:t>
            </w:r>
          </w:p>
        </w:tc>
      </w:tr>
      <w:tr w:rsidR="00391565" w:rsidRPr="003E0B61" w14:paraId="08209BAC" w14:textId="77777777" w:rsidTr="00874329">
        <w:trPr>
          <w:cantSplit/>
          <w:trHeight w:hRule="exact" w:val="289"/>
        </w:trPr>
        <w:tc>
          <w:tcPr>
            <w:tcW w:w="7030" w:type="dxa"/>
            <w:vAlign w:val="center"/>
          </w:tcPr>
          <w:p w14:paraId="5BBD2DE5" w14:textId="77777777" w:rsidR="00391565" w:rsidRPr="001B4FFA" w:rsidRDefault="00DA1FC9" w:rsidP="00E47E0F">
            <w:pPr>
              <w:tabs>
                <w:tab w:val="left" w:pos="-142"/>
                <w:tab w:val="left" w:pos="0"/>
                <w:tab w:val="left" w:pos="1764"/>
                <w:tab w:val="left" w:pos="1071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03968250" w14:textId="77777777" w:rsidR="00391565" w:rsidRPr="001B4FFA" w:rsidRDefault="00DA1FC9" w:rsidP="00E47E0F">
            <w:pPr>
              <w:tabs>
                <w:tab w:val="left" w:pos="-142"/>
                <w:tab w:val="left" w:pos="0"/>
                <w:tab w:val="left" w:pos="10716"/>
              </w:tabs>
              <w:rPr>
                <w:b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4011DB8E" w14:textId="77777777" w:rsidR="00391565" w:rsidRPr="001B4FFA" w:rsidRDefault="00DA1FC9" w:rsidP="00E47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33DEC" w:rsidRPr="003E0B61" w14:paraId="3A17297A" w14:textId="77777777" w:rsidTr="00874329">
        <w:trPr>
          <w:cantSplit/>
          <w:trHeight w:hRule="exact" w:val="289"/>
        </w:trPr>
        <w:tc>
          <w:tcPr>
            <w:tcW w:w="7030" w:type="dxa"/>
            <w:vAlign w:val="center"/>
          </w:tcPr>
          <w:p w14:paraId="6600DB17" w14:textId="77777777" w:rsidR="00F33DEC" w:rsidRPr="001B4FFA" w:rsidRDefault="00DA1FC9" w:rsidP="00E47E0F">
            <w:pPr>
              <w:tabs>
                <w:tab w:val="left" w:pos="-142"/>
                <w:tab w:val="left" w:pos="0"/>
                <w:tab w:val="left" w:pos="1764"/>
                <w:tab w:val="left" w:pos="1071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17" w:name="Text26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531" w:type="dxa"/>
            <w:vAlign w:val="center"/>
          </w:tcPr>
          <w:p w14:paraId="49E1F7BE" w14:textId="77777777" w:rsidR="00F33DEC" w:rsidRPr="001B4FFA" w:rsidRDefault="00DA1FC9" w:rsidP="00E47E0F">
            <w:pPr>
              <w:tabs>
                <w:tab w:val="left" w:pos="-142"/>
                <w:tab w:val="left" w:pos="0"/>
                <w:tab w:val="left" w:pos="1071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xt26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531" w:type="dxa"/>
            <w:vAlign w:val="center"/>
          </w:tcPr>
          <w:p w14:paraId="7CEA0D8F" w14:textId="77777777" w:rsidR="00F33DEC" w:rsidRPr="001B4FFA" w:rsidRDefault="00DA1FC9" w:rsidP="00E47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26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391565" w:rsidRPr="003E0B61" w14:paraId="526EAB62" w14:textId="77777777" w:rsidTr="00874329">
        <w:trPr>
          <w:cantSplit/>
          <w:trHeight w:hRule="exact" w:val="289"/>
        </w:trPr>
        <w:tc>
          <w:tcPr>
            <w:tcW w:w="7030" w:type="dxa"/>
            <w:vAlign w:val="center"/>
          </w:tcPr>
          <w:p w14:paraId="259EF0FC" w14:textId="77777777" w:rsidR="00391565" w:rsidRPr="001B4FFA" w:rsidRDefault="00DA1FC9" w:rsidP="00E47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5D8FA7D8" w14:textId="77777777" w:rsidR="00391565" w:rsidRPr="001B4FFA" w:rsidRDefault="00DA1FC9" w:rsidP="00E47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6B27016D" w14:textId="77777777" w:rsidR="00391565" w:rsidRPr="001B4FFA" w:rsidRDefault="00DA1FC9" w:rsidP="00E47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7AB1A0F2" w14:textId="77777777" w:rsidR="00391565" w:rsidRPr="001B4FFA" w:rsidRDefault="00492534" w:rsidP="00391565">
      <w:pPr>
        <w:pStyle w:val="BodyTextBold"/>
        <w:spacing w:before="120" w:after="0" w:line="240" w:lineRule="auto"/>
      </w:pPr>
      <w:r>
        <w:t>National 4/5, standard grade</w:t>
      </w:r>
      <w:r w:rsidR="00240A91" w:rsidRPr="001B4FFA">
        <w:t xml:space="preserve"> </w:t>
      </w:r>
      <w:r w:rsidR="002A2FB0" w:rsidRPr="001B4FFA">
        <w:t>r</w:t>
      </w:r>
      <w:r w:rsidR="00391565" w:rsidRPr="001B4FFA">
        <w:t xml:space="preserve">esults </w:t>
      </w:r>
      <w:r w:rsidR="00391565" w:rsidRPr="001B4FFA">
        <w:rPr>
          <w:szCs w:val="20"/>
        </w:rPr>
        <w:t>or equiva</w:t>
      </w:r>
      <w:r w:rsidR="00F33DEC" w:rsidRPr="001B4FFA">
        <w:rPr>
          <w:szCs w:val="20"/>
        </w:rPr>
        <w:t>lent</w:t>
      </w:r>
      <w:r w:rsidR="006E2556" w:rsidRPr="001B4FFA">
        <w:rPr>
          <w:szCs w:val="20"/>
        </w:rPr>
        <w:t xml:space="preserve"> </w:t>
      </w:r>
      <w:r w:rsidR="006E2556" w:rsidRPr="001B4FFA">
        <w:rPr>
          <w:b w:val="0"/>
          <w:sz w:val="16"/>
          <w:szCs w:val="16"/>
        </w:rPr>
        <w:t>(if more than 10 please list the 10 most appropriate)</w:t>
      </w:r>
    </w:p>
    <w:tbl>
      <w:tblPr>
        <w:tblW w:w="1011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48"/>
        <w:gridCol w:w="4798"/>
        <w:gridCol w:w="1531"/>
      </w:tblGrid>
      <w:tr w:rsidR="00CD71C9" w:rsidRPr="003E0B61" w14:paraId="4DAAD72D" w14:textId="77777777" w:rsidTr="00807148">
        <w:trPr>
          <w:cantSplit/>
          <w:trHeight w:hRule="exact" w:val="539"/>
        </w:trPr>
        <w:tc>
          <w:tcPr>
            <w:tcW w:w="1134" w:type="dxa"/>
            <w:vAlign w:val="center"/>
          </w:tcPr>
          <w:p w14:paraId="0B7855A9" w14:textId="77777777" w:rsidR="00CD71C9" w:rsidRPr="001B4FFA" w:rsidRDefault="00CD71C9" w:rsidP="00A53161">
            <w:pPr>
              <w:tabs>
                <w:tab w:val="left" w:pos="-142"/>
                <w:tab w:val="left" w:pos="0"/>
                <w:tab w:val="left" w:pos="10716"/>
              </w:tabs>
              <w:ind w:right="245"/>
              <w:rPr>
                <w:sz w:val="18"/>
              </w:rPr>
            </w:pPr>
            <w:r w:rsidRPr="001B4FFA">
              <w:rPr>
                <w:sz w:val="18"/>
              </w:rPr>
              <w:t xml:space="preserve">Date </w:t>
            </w:r>
            <w:r w:rsidRPr="001B4FFA">
              <w:rPr>
                <w:sz w:val="16"/>
                <w:szCs w:val="16"/>
              </w:rPr>
              <w:t>(mm/yy)</w:t>
            </w:r>
          </w:p>
        </w:tc>
        <w:tc>
          <w:tcPr>
            <w:tcW w:w="2648" w:type="dxa"/>
            <w:vAlign w:val="center"/>
          </w:tcPr>
          <w:p w14:paraId="227ADDAF" w14:textId="77777777" w:rsidR="00CD71C9" w:rsidRPr="001B4FFA" w:rsidRDefault="00CD71C9" w:rsidP="00CD71C9">
            <w:pPr>
              <w:tabs>
                <w:tab w:val="left" w:pos="-142"/>
                <w:tab w:val="left" w:pos="0"/>
                <w:tab w:val="left" w:pos="1764"/>
                <w:tab w:val="left" w:pos="10716"/>
              </w:tabs>
              <w:rPr>
                <w:sz w:val="18"/>
              </w:rPr>
            </w:pPr>
            <w:r w:rsidRPr="001B4FFA">
              <w:rPr>
                <w:sz w:val="18"/>
              </w:rPr>
              <w:t xml:space="preserve">Qualification </w:t>
            </w:r>
          </w:p>
          <w:p w14:paraId="5E973945" w14:textId="77777777" w:rsidR="00CD71C9" w:rsidRPr="001B4FFA" w:rsidRDefault="00CD71C9" w:rsidP="00312A89">
            <w:pPr>
              <w:tabs>
                <w:tab w:val="left" w:pos="-142"/>
                <w:tab w:val="left" w:pos="0"/>
                <w:tab w:val="left" w:pos="1764"/>
                <w:tab w:val="left" w:pos="10716"/>
              </w:tabs>
              <w:rPr>
                <w:sz w:val="16"/>
                <w:szCs w:val="16"/>
              </w:rPr>
            </w:pPr>
            <w:r w:rsidRPr="001B4FFA">
              <w:rPr>
                <w:sz w:val="16"/>
                <w:szCs w:val="16"/>
              </w:rPr>
              <w:t xml:space="preserve">(e.g. </w:t>
            </w:r>
            <w:r w:rsidR="00312A89">
              <w:rPr>
                <w:sz w:val="16"/>
                <w:szCs w:val="16"/>
              </w:rPr>
              <w:t>Standard Grade</w:t>
            </w:r>
            <w:r w:rsidRPr="001B4FFA">
              <w:rPr>
                <w:sz w:val="16"/>
                <w:szCs w:val="16"/>
              </w:rPr>
              <w:t>)</w:t>
            </w:r>
          </w:p>
        </w:tc>
        <w:tc>
          <w:tcPr>
            <w:tcW w:w="4798" w:type="dxa"/>
            <w:vAlign w:val="center"/>
          </w:tcPr>
          <w:p w14:paraId="6A7CFCD5" w14:textId="77777777" w:rsidR="00CA5B44" w:rsidRPr="001B4FFA" w:rsidRDefault="00CA5B44" w:rsidP="00A53161">
            <w:pPr>
              <w:rPr>
                <w:sz w:val="18"/>
              </w:rPr>
            </w:pPr>
            <w:r w:rsidRPr="001B4FFA">
              <w:rPr>
                <w:sz w:val="18"/>
              </w:rPr>
              <w:t xml:space="preserve">Subject </w:t>
            </w:r>
          </w:p>
          <w:p w14:paraId="57FC5F61" w14:textId="77777777" w:rsidR="00CD71C9" w:rsidRPr="001B4FFA" w:rsidRDefault="00CA5B44" w:rsidP="00A53161">
            <w:pPr>
              <w:rPr>
                <w:sz w:val="16"/>
                <w:szCs w:val="16"/>
              </w:rPr>
            </w:pPr>
            <w:r w:rsidRPr="001B4FFA">
              <w:rPr>
                <w:sz w:val="16"/>
                <w:szCs w:val="16"/>
              </w:rPr>
              <w:t>(e.g. Mathematics)</w:t>
            </w:r>
          </w:p>
        </w:tc>
        <w:tc>
          <w:tcPr>
            <w:tcW w:w="1531" w:type="dxa"/>
            <w:vAlign w:val="center"/>
          </w:tcPr>
          <w:p w14:paraId="07E3EA94" w14:textId="77777777" w:rsidR="00CD71C9" w:rsidRPr="001B4FFA" w:rsidRDefault="00CD71C9" w:rsidP="00A53161">
            <w:pPr>
              <w:tabs>
                <w:tab w:val="left" w:pos="-142"/>
                <w:tab w:val="left" w:pos="0"/>
                <w:tab w:val="left" w:pos="10716"/>
              </w:tabs>
              <w:ind w:right="-108"/>
              <w:rPr>
                <w:sz w:val="18"/>
              </w:rPr>
            </w:pPr>
            <w:r w:rsidRPr="001B4FFA">
              <w:rPr>
                <w:sz w:val="18"/>
              </w:rPr>
              <w:t>Result/grade</w:t>
            </w:r>
          </w:p>
        </w:tc>
      </w:tr>
      <w:tr w:rsidR="00CD71C9" w:rsidRPr="003E0B61" w14:paraId="6D45C99D" w14:textId="77777777" w:rsidTr="009D79FE">
        <w:trPr>
          <w:cantSplit/>
          <w:trHeight w:hRule="exact" w:val="288"/>
        </w:trPr>
        <w:tc>
          <w:tcPr>
            <w:tcW w:w="1134" w:type="dxa"/>
            <w:vAlign w:val="center"/>
          </w:tcPr>
          <w:p w14:paraId="2E0DC805" w14:textId="77777777" w:rsidR="00CD71C9" w:rsidRPr="005E4FD7" w:rsidRDefault="00DA1FC9" w:rsidP="005E4FD7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2648" w:type="dxa"/>
            <w:vAlign w:val="center"/>
          </w:tcPr>
          <w:p w14:paraId="61BF2628" w14:textId="77777777" w:rsidR="00CD71C9" w:rsidRPr="001B4FFA" w:rsidRDefault="00DA1FC9" w:rsidP="00A53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20" w:name="Text28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798" w:type="dxa"/>
            <w:vAlign w:val="center"/>
          </w:tcPr>
          <w:p w14:paraId="7D27AB2A" w14:textId="77777777" w:rsidR="00CD71C9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21" w:name="Text29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531" w:type="dxa"/>
            <w:vAlign w:val="center"/>
          </w:tcPr>
          <w:p w14:paraId="75DE53E7" w14:textId="77777777" w:rsidR="00CD71C9" w:rsidRPr="005E4FD7" w:rsidRDefault="00DA1FC9" w:rsidP="005E4FD7">
            <w:pPr>
              <w:tabs>
                <w:tab w:val="left" w:pos="-142"/>
                <w:tab w:val="left" w:pos="0"/>
                <w:tab w:val="left" w:pos="10716"/>
              </w:tabs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22" w:name="Text261"/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  <w:bookmarkEnd w:id="22"/>
          </w:p>
        </w:tc>
      </w:tr>
      <w:tr w:rsidR="00CD71C9" w:rsidRPr="003E0B61" w14:paraId="1FAD0CAA" w14:textId="77777777" w:rsidTr="009D79FE">
        <w:trPr>
          <w:cantSplit/>
          <w:trHeight w:hRule="exact" w:val="288"/>
        </w:trPr>
        <w:tc>
          <w:tcPr>
            <w:tcW w:w="1134" w:type="dxa"/>
            <w:vAlign w:val="center"/>
          </w:tcPr>
          <w:p w14:paraId="29548040" w14:textId="77777777" w:rsidR="00CD71C9" w:rsidRPr="005E4FD7" w:rsidRDefault="00DA1FC9" w:rsidP="005E4FD7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2648" w:type="dxa"/>
            <w:vAlign w:val="center"/>
          </w:tcPr>
          <w:p w14:paraId="29C8E69A" w14:textId="77777777" w:rsidR="00CD71C9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23" w:name="Text28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798" w:type="dxa"/>
            <w:vAlign w:val="center"/>
          </w:tcPr>
          <w:p w14:paraId="1B436323" w14:textId="77777777" w:rsidR="00CD71C9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24" w:name="Text29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531" w:type="dxa"/>
            <w:vAlign w:val="center"/>
          </w:tcPr>
          <w:p w14:paraId="033EEA3E" w14:textId="77777777" w:rsidR="00CD71C9" w:rsidRPr="005E4FD7" w:rsidRDefault="00DA1FC9" w:rsidP="005E4FD7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</w:tr>
      <w:tr w:rsidR="00CD71C9" w:rsidRPr="003E0B61" w14:paraId="7C8B4E70" w14:textId="77777777" w:rsidTr="009D79FE">
        <w:trPr>
          <w:cantSplit/>
          <w:trHeight w:hRule="exact" w:val="288"/>
        </w:trPr>
        <w:tc>
          <w:tcPr>
            <w:tcW w:w="1134" w:type="dxa"/>
            <w:vAlign w:val="center"/>
          </w:tcPr>
          <w:p w14:paraId="4CCB9BD1" w14:textId="77777777" w:rsidR="00CD71C9" w:rsidRPr="005E4FD7" w:rsidRDefault="00DA1FC9" w:rsidP="005E4FD7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2648" w:type="dxa"/>
            <w:vAlign w:val="center"/>
          </w:tcPr>
          <w:p w14:paraId="3A258B66" w14:textId="77777777" w:rsidR="00CD71C9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25" w:name="Text28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798" w:type="dxa"/>
            <w:vAlign w:val="center"/>
          </w:tcPr>
          <w:p w14:paraId="4D61A62A" w14:textId="77777777" w:rsidR="00CD71C9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26" w:name="Text30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531" w:type="dxa"/>
            <w:vAlign w:val="center"/>
          </w:tcPr>
          <w:p w14:paraId="3630787E" w14:textId="77777777" w:rsidR="00CD71C9" w:rsidRPr="005E4FD7" w:rsidRDefault="00DA1FC9" w:rsidP="005E4FD7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</w:tr>
      <w:tr w:rsidR="00CD71C9" w:rsidRPr="003E0B61" w14:paraId="2D31F103" w14:textId="77777777" w:rsidTr="009D79FE">
        <w:trPr>
          <w:cantSplit/>
          <w:trHeight w:hRule="exact" w:val="288"/>
        </w:trPr>
        <w:tc>
          <w:tcPr>
            <w:tcW w:w="1134" w:type="dxa"/>
            <w:vAlign w:val="center"/>
          </w:tcPr>
          <w:p w14:paraId="074D28A2" w14:textId="77777777" w:rsidR="00CD71C9" w:rsidRPr="005E4FD7" w:rsidRDefault="00DA1FC9" w:rsidP="005E4FD7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2648" w:type="dxa"/>
            <w:vAlign w:val="center"/>
          </w:tcPr>
          <w:p w14:paraId="361C91C3" w14:textId="77777777" w:rsidR="00CD71C9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27" w:name="Text28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4798" w:type="dxa"/>
            <w:vAlign w:val="center"/>
          </w:tcPr>
          <w:p w14:paraId="0110C78D" w14:textId="77777777" w:rsidR="00CD71C9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28" w:name="Text30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531" w:type="dxa"/>
            <w:vAlign w:val="center"/>
          </w:tcPr>
          <w:p w14:paraId="7BC41A4D" w14:textId="77777777" w:rsidR="00CD71C9" w:rsidRPr="005E4FD7" w:rsidRDefault="00DA1FC9" w:rsidP="005E4FD7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</w:tr>
      <w:tr w:rsidR="00CD71C9" w:rsidRPr="003E0B61" w14:paraId="7332E835" w14:textId="77777777" w:rsidTr="009D79FE">
        <w:trPr>
          <w:cantSplit/>
          <w:trHeight w:hRule="exact" w:val="288"/>
        </w:trPr>
        <w:tc>
          <w:tcPr>
            <w:tcW w:w="1134" w:type="dxa"/>
            <w:vAlign w:val="center"/>
          </w:tcPr>
          <w:p w14:paraId="6FF7DAD3" w14:textId="77777777" w:rsidR="00CD71C9" w:rsidRPr="005E4FD7" w:rsidRDefault="00DA1FC9" w:rsidP="005E4FD7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2648" w:type="dxa"/>
            <w:vAlign w:val="center"/>
          </w:tcPr>
          <w:p w14:paraId="1292CF95" w14:textId="77777777" w:rsidR="00CD71C9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29" w:name="Text29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4798" w:type="dxa"/>
            <w:vAlign w:val="center"/>
          </w:tcPr>
          <w:p w14:paraId="25325595" w14:textId="77777777" w:rsidR="00CD71C9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30" w:name="Text30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531" w:type="dxa"/>
            <w:vAlign w:val="center"/>
          </w:tcPr>
          <w:p w14:paraId="1709EF6D" w14:textId="77777777" w:rsidR="00CD71C9" w:rsidRPr="005E4FD7" w:rsidRDefault="00DA1FC9" w:rsidP="005E4FD7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</w:tr>
      <w:tr w:rsidR="00CD71C9" w:rsidRPr="003E0B61" w14:paraId="192275BD" w14:textId="77777777" w:rsidTr="009D79FE">
        <w:trPr>
          <w:cantSplit/>
          <w:trHeight w:hRule="exact" w:val="288"/>
        </w:trPr>
        <w:tc>
          <w:tcPr>
            <w:tcW w:w="1134" w:type="dxa"/>
            <w:vAlign w:val="center"/>
          </w:tcPr>
          <w:p w14:paraId="030341A1" w14:textId="77777777" w:rsidR="00CD71C9" w:rsidRPr="005E4FD7" w:rsidRDefault="00DA1FC9" w:rsidP="005E4FD7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2648" w:type="dxa"/>
            <w:vAlign w:val="center"/>
          </w:tcPr>
          <w:p w14:paraId="2EF96115" w14:textId="77777777" w:rsidR="00CD71C9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31" w:name="Text29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798" w:type="dxa"/>
            <w:vAlign w:val="center"/>
          </w:tcPr>
          <w:p w14:paraId="300E20D3" w14:textId="77777777" w:rsidR="00CD71C9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32" w:name="Text30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531" w:type="dxa"/>
            <w:vAlign w:val="center"/>
          </w:tcPr>
          <w:p w14:paraId="290DFFFE" w14:textId="77777777" w:rsidR="00CD71C9" w:rsidRPr="005E4FD7" w:rsidRDefault="00DA1FC9" w:rsidP="005E4FD7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</w:tr>
      <w:tr w:rsidR="00CD71C9" w:rsidRPr="003E0B61" w14:paraId="0C0E5A1F" w14:textId="77777777" w:rsidTr="009D79FE">
        <w:trPr>
          <w:cantSplit/>
          <w:trHeight w:hRule="exact" w:val="288"/>
        </w:trPr>
        <w:tc>
          <w:tcPr>
            <w:tcW w:w="1134" w:type="dxa"/>
            <w:vAlign w:val="center"/>
          </w:tcPr>
          <w:p w14:paraId="5A0B8B8E" w14:textId="77777777" w:rsidR="00CD71C9" w:rsidRPr="005E4FD7" w:rsidRDefault="00DA1FC9" w:rsidP="005E4FD7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2648" w:type="dxa"/>
            <w:vAlign w:val="center"/>
          </w:tcPr>
          <w:p w14:paraId="07F5B3C3" w14:textId="77777777" w:rsidR="00CD71C9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33" w:name="Text29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4798" w:type="dxa"/>
            <w:vAlign w:val="center"/>
          </w:tcPr>
          <w:p w14:paraId="77FDE5E6" w14:textId="77777777" w:rsidR="00CD71C9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34" w:name="Text30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531" w:type="dxa"/>
            <w:vAlign w:val="center"/>
          </w:tcPr>
          <w:p w14:paraId="6269B33F" w14:textId="77777777" w:rsidR="00CD71C9" w:rsidRPr="005E4FD7" w:rsidRDefault="00DA1FC9" w:rsidP="005E4FD7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</w:tr>
      <w:tr w:rsidR="00CD71C9" w:rsidRPr="003E0B61" w14:paraId="7DCB7BB8" w14:textId="77777777" w:rsidTr="009D79FE">
        <w:trPr>
          <w:cantSplit/>
          <w:trHeight w:hRule="exact" w:val="288"/>
        </w:trPr>
        <w:tc>
          <w:tcPr>
            <w:tcW w:w="1134" w:type="dxa"/>
            <w:vAlign w:val="center"/>
          </w:tcPr>
          <w:p w14:paraId="1DA40FC3" w14:textId="77777777" w:rsidR="00CD71C9" w:rsidRPr="005E4FD7" w:rsidRDefault="00DA1FC9" w:rsidP="005E4FD7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2648" w:type="dxa"/>
            <w:vAlign w:val="center"/>
          </w:tcPr>
          <w:p w14:paraId="39FD5DAB" w14:textId="77777777" w:rsidR="00CD71C9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35" w:name="Text29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4798" w:type="dxa"/>
            <w:vAlign w:val="center"/>
          </w:tcPr>
          <w:p w14:paraId="47FF3AF1" w14:textId="77777777" w:rsidR="00CD71C9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36" w:name="Text30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531" w:type="dxa"/>
            <w:vAlign w:val="center"/>
          </w:tcPr>
          <w:p w14:paraId="258516E1" w14:textId="77777777" w:rsidR="00CD71C9" w:rsidRPr="005E4FD7" w:rsidRDefault="00DA1FC9" w:rsidP="005E4FD7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</w:tr>
      <w:tr w:rsidR="00CD71C9" w:rsidRPr="003E0B61" w14:paraId="0FBC1751" w14:textId="77777777" w:rsidTr="009D79FE">
        <w:trPr>
          <w:cantSplit/>
          <w:trHeight w:hRule="exact" w:val="288"/>
        </w:trPr>
        <w:tc>
          <w:tcPr>
            <w:tcW w:w="1134" w:type="dxa"/>
            <w:vAlign w:val="center"/>
          </w:tcPr>
          <w:p w14:paraId="025634B7" w14:textId="77777777" w:rsidR="00CD71C9" w:rsidRPr="005E4FD7" w:rsidRDefault="00DA1FC9" w:rsidP="005E4FD7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2648" w:type="dxa"/>
            <w:vAlign w:val="center"/>
          </w:tcPr>
          <w:p w14:paraId="4030EF20" w14:textId="77777777" w:rsidR="00CD71C9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37" w:name="Text29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4798" w:type="dxa"/>
            <w:vAlign w:val="center"/>
          </w:tcPr>
          <w:p w14:paraId="305283A2" w14:textId="77777777" w:rsidR="00CD71C9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38" w:name="Text30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531" w:type="dxa"/>
            <w:vAlign w:val="center"/>
          </w:tcPr>
          <w:p w14:paraId="6890A2A2" w14:textId="77777777" w:rsidR="00CD71C9" w:rsidRPr="005E4FD7" w:rsidRDefault="00DA1FC9" w:rsidP="005E4FD7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</w:tr>
      <w:tr w:rsidR="00CD71C9" w:rsidRPr="003E0B61" w14:paraId="5862DD21" w14:textId="77777777" w:rsidTr="009D79FE">
        <w:trPr>
          <w:cantSplit/>
          <w:trHeight w:hRule="exact" w:val="288"/>
        </w:trPr>
        <w:tc>
          <w:tcPr>
            <w:tcW w:w="1134" w:type="dxa"/>
            <w:vAlign w:val="center"/>
          </w:tcPr>
          <w:p w14:paraId="3DD73892" w14:textId="77777777" w:rsidR="00CD71C9" w:rsidRPr="005E4FD7" w:rsidRDefault="00DA1FC9" w:rsidP="005E4FD7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2648" w:type="dxa"/>
            <w:vAlign w:val="center"/>
          </w:tcPr>
          <w:p w14:paraId="04A21115" w14:textId="77777777" w:rsidR="00CD71C9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39" w:name="Text29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4798" w:type="dxa"/>
            <w:vAlign w:val="center"/>
          </w:tcPr>
          <w:p w14:paraId="58761683" w14:textId="77777777" w:rsidR="00CD71C9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40" w:name="Text30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531" w:type="dxa"/>
            <w:vAlign w:val="center"/>
          </w:tcPr>
          <w:p w14:paraId="454A8F28" w14:textId="77777777" w:rsidR="00CD71C9" w:rsidRPr="005E4FD7" w:rsidRDefault="00DA1FC9" w:rsidP="005E4FD7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</w:tr>
    </w:tbl>
    <w:p w14:paraId="63CA0E88" w14:textId="77777777" w:rsidR="00391565" w:rsidRPr="001B4FFA" w:rsidRDefault="007D04F0" w:rsidP="00391565">
      <w:pPr>
        <w:pStyle w:val="BodyTextBold"/>
        <w:spacing w:before="120" w:after="0" w:line="240" w:lineRule="auto"/>
      </w:pPr>
      <w:r>
        <w:t xml:space="preserve">Highers </w:t>
      </w:r>
      <w:r w:rsidR="00F33DEC" w:rsidRPr="001B4FFA">
        <w:rPr>
          <w:szCs w:val="20"/>
        </w:rPr>
        <w:t>or equivalent</w:t>
      </w:r>
    </w:p>
    <w:tbl>
      <w:tblPr>
        <w:tblW w:w="101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48"/>
        <w:gridCol w:w="4309"/>
        <w:gridCol w:w="1020"/>
        <w:gridCol w:w="1020"/>
      </w:tblGrid>
      <w:tr w:rsidR="009D79FE" w:rsidRPr="003E0B61" w14:paraId="1CED56BD" w14:textId="77777777" w:rsidTr="00807148">
        <w:trPr>
          <w:cantSplit/>
          <w:trHeight w:hRule="exact" w:val="539"/>
        </w:trPr>
        <w:tc>
          <w:tcPr>
            <w:tcW w:w="1134" w:type="dxa"/>
            <w:vAlign w:val="center"/>
          </w:tcPr>
          <w:p w14:paraId="599C658D" w14:textId="77777777" w:rsidR="00CA5B44" w:rsidRPr="001B4FFA" w:rsidRDefault="00CA5B44" w:rsidP="00A53161">
            <w:pPr>
              <w:tabs>
                <w:tab w:val="left" w:pos="-142"/>
                <w:tab w:val="left" w:pos="0"/>
                <w:tab w:val="left" w:pos="10716"/>
              </w:tabs>
              <w:ind w:right="245"/>
              <w:rPr>
                <w:sz w:val="18"/>
              </w:rPr>
            </w:pPr>
            <w:r w:rsidRPr="001B4FFA">
              <w:rPr>
                <w:sz w:val="18"/>
              </w:rPr>
              <w:t xml:space="preserve">Date </w:t>
            </w:r>
            <w:r w:rsidRPr="001B4FFA">
              <w:rPr>
                <w:sz w:val="16"/>
                <w:szCs w:val="16"/>
              </w:rPr>
              <w:t>(mm/yy)</w:t>
            </w:r>
          </w:p>
        </w:tc>
        <w:tc>
          <w:tcPr>
            <w:tcW w:w="2648" w:type="dxa"/>
            <w:vAlign w:val="center"/>
          </w:tcPr>
          <w:p w14:paraId="5FF0AC82" w14:textId="77777777" w:rsidR="00CA5B44" w:rsidRPr="001B4FFA" w:rsidRDefault="00CA5B44" w:rsidP="00CA5B44">
            <w:pPr>
              <w:tabs>
                <w:tab w:val="left" w:pos="-142"/>
                <w:tab w:val="left" w:pos="0"/>
                <w:tab w:val="left" w:pos="1764"/>
                <w:tab w:val="left" w:pos="10716"/>
              </w:tabs>
              <w:rPr>
                <w:sz w:val="18"/>
              </w:rPr>
            </w:pPr>
            <w:r w:rsidRPr="001B4FFA">
              <w:rPr>
                <w:sz w:val="18"/>
              </w:rPr>
              <w:t>Qualification</w:t>
            </w:r>
          </w:p>
          <w:p w14:paraId="2F16F2B6" w14:textId="77777777" w:rsidR="00CA5B44" w:rsidRPr="001B4FFA" w:rsidRDefault="00CA5B44" w:rsidP="00312A89">
            <w:pPr>
              <w:tabs>
                <w:tab w:val="left" w:pos="-142"/>
                <w:tab w:val="left" w:pos="0"/>
                <w:tab w:val="left" w:pos="1764"/>
                <w:tab w:val="left" w:pos="10716"/>
              </w:tabs>
              <w:rPr>
                <w:sz w:val="16"/>
                <w:szCs w:val="16"/>
              </w:rPr>
            </w:pPr>
            <w:r w:rsidRPr="001B4FFA">
              <w:rPr>
                <w:sz w:val="16"/>
                <w:szCs w:val="16"/>
              </w:rPr>
              <w:t>(e.g.</w:t>
            </w:r>
            <w:r w:rsidR="009D79FE" w:rsidRPr="001B4FFA">
              <w:rPr>
                <w:sz w:val="16"/>
                <w:szCs w:val="16"/>
              </w:rPr>
              <w:t xml:space="preserve"> </w:t>
            </w:r>
            <w:r w:rsidR="00312A89">
              <w:rPr>
                <w:sz w:val="16"/>
                <w:szCs w:val="16"/>
              </w:rPr>
              <w:t>Higher</w:t>
            </w:r>
            <w:r w:rsidRPr="001B4FFA">
              <w:rPr>
                <w:sz w:val="16"/>
                <w:szCs w:val="16"/>
              </w:rPr>
              <w:t>)</w:t>
            </w:r>
          </w:p>
        </w:tc>
        <w:tc>
          <w:tcPr>
            <w:tcW w:w="4309" w:type="dxa"/>
            <w:vAlign w:val="center"/>
          </w:tcPr>
          <w:p w14:paraId="1E69F0C8" w14:textId="77777777" w:rsidR="009D79FE" w:rsidRPr="001B4FFA" w:rsidRDefault="009D79FE" w:rsidP="00A53161">
            <w:pPr>
              <w:rPr>
                <w:sz w:val="18"/>
              </w:rPr>
            </w:pPr>
            <w:r w:rsidRPr="001B4FFA">
              <w:rPr>
                <w:sz w:val="18"/>
              </w:rPr>
              <w:t xml:space="preserve">Subject </w:t>
            </w:r>
          </w:p>
          <w:p w14:paraId="6146F921" w14:textId="77777777" w:rsidR="00CA5B44" w:rsidRPr="001B4FFA" w:rsidRDefault="009D79FE" w:rsidP="00A53161">
            <w:pPr>
              <w:rPr>
                <w:sz w:val="16"/>
                <w:szCs w:val="16"/>
              </w:rPr>
            </w:pPr>
            <w:r w:rsidRPr="001B4FFA">
              <w:rPr>
                <w:sz w:val="16"/>
                <w:szCs w:val="16"/>
              </w:rPr>
              <w:t>(e.g. Physics)</w:t>
            </w:r>
          </w:p>
        </w:tc>
        <w:tc>
          <w:tcPr>
            <w:tcW w:w="1020" w:type="dxa"/>
            <w:vAlign w:val="center"/>
          </w:tcPr>
          <w:p w14:paraId="7AD043F9" w14:textId="77777777" w:rsidR="00CA5B44" w:rsidRPr="001B4FFA" w:rsidRDefault="00CA5B44" w:rsidP="00AB263D">
            <w:pPr>
              <w:tabs>
                <w:tab w:val="left" w:pos="-142"/>
                <w:tab w:val="left" w:pos="0"/>
                <w:tab w:val="left" w:pos="10716"/>
              </w:tabs>
              <w:rPr>
                <w:sz w:val="18"/>
              </w:rPr>
            </w:pPr>
            <w:r w:rsidRPr="001B4FFA">
              <w:rPr>
                <w:sz w:val="18"/>
              </w:rPr>
              <w:t>Predicted result</w:t>
            </w:r>
          </w:p>
        </w:tc>
        <w:tc>
          <w:tcPr>
            <w:tcW w:w="1020" w:type="dxa"/>
            <w:vAlign w:val="center"/>
          </w:tcPr>
          <w:p w14:paraId="22CC9142" w14:textId="77777777" w:rsidR="00CA5B44" w:rsidRPr="001B4FFA" w:rsidRDefault="00CA5B44" w:rsidP="00AB263D">
            <w:pPr>
              <w:tabs>
                <w:tab w:val="left" w:pos="-142"/>
                <w:tab w:val="left" w:pos="0"/>
                <w:tab w:val="left" w:pos="10716"/>
              </w:tabs>
              <w:rPr>
                <w:sz w:val="18"/>
              </w:rPr>
            </w:pPr>
            <w:r w:rsidRPr="001B4FFA">
              <w:rPr>
                <w:sz w:val="18"/>
              </w:rPr>
              <w:t>Achieved result</w:t>
            </w:r>
          </w:p>
        </w:tc>
      </w:tr>
      <w:tr w:rsidR="009D79FE" w:rsidRPr="003E0B61" w14:paraId="16A81D44" w14:textId="77777777" w:rsidTr="009D79FE">
        <w:trPr>
          <w:cantSplit/>
          <w:trHeight w:hRule="exact" w:val="288"/>
        </w:trPr>
        <w:tc>
          <w:tcPr>
            <w:tcW w:w="1134" w:type="dxa"/>
            <w:vAlign w:val="center"/>
          </w:tcPr>
          <w:p w14:paraId="58254841" w14:textId="77777777" w:rsidR="00CA5B44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48" w:type="dxa"/>
            <w:vAlign w:val="center"/>
          </w:tcPr>
          <w:p w14:paraId="2951DD47" w14:textId="77777777" w:rsidR="00CA5B44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41" w:name="Text3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309" w:type="dxa"/>
            <w:vAlign w:val="center"/>
          </w:tcPr>
          <w:p w14:paraId="44A2A357" w14:textId="77777777" w:rsidR="00CA5B44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42" w:name="Text32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020" w:type="dxa"/>
            <w:vAlign w:val="center"/>
          </w:tcPr>
          <w:p w14:paraId="2E612370" w14:textId="77777777" w:rsidR="00CA5B44" w:rsidRPr="001B4FFA" w:rsidRDefault="00DA1FC9" w:rsidP="005E4FD7">
            <w:pPr>
              <w:tabs>
                <w:tab w:val="left" w:pos="-142"/>
                <w:tab w:val="left" w:pos="0"/>
                <w:tab w:val="left" w:pos="10716"/>
              </w:tabs>
              <w:rPr>
                <w:b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5F994991" w14:textId="77777777" w:rsidR="00CA5B44" w:rsidRPr="001B4FFA" w:rsidRDefault="003040F8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D79FE" w:rsidRPr="003E0B61" w14:paraId="729D2DBA" w14:textId="77777777" w:rsidTr="009D79FE">
        <w:trPr>
          <w:cantSplit/>
          <w:trHeight w:hRule="exact" w:val="288"/>
        </w:trPr>
        <w:tc>
          <w:tcPr>
            <w:tcW w:w="1134" w:type="dxa"/>
            <w:vAlign w:val="center"/>
          </w:tcPr>
          <w:p w14:paraId="4A776829" w14:textId="77777777" w:rsidR="00CA5B44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48" w:type="dxa"/>
            <w:vAlign w:val="center"/>
          </w:tcPr>
          <w:p w14:paraId="61E3B80C" w14:textId="77777777" w:rsidR="00CA5B44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43" w:name="Text3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4309" w:type="dxa"/>
            <w:vAlign w:val="center"/>
          </w:tcPr>
          <w:p w14:paraId="78188550" w14:textId="77777777" w:rsidR="00CA5B44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44" w:name="Text32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020" w:type="dxa"/>
            <w:vAlign w:val="center"/>
          </w:tcPr>
          <w:p w14:paraId="5FBF4FE9" w14:textId="77777777" w:rsidR="00CA5B44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4969959B" w14:textId="77777777" w:rsidR="00CA5B44" w:rsidRPr="001B4FFA" w:rsidRDefault="003040F8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D79FE" w:rsidRPr="003E0B61" w14:paraId="6AB4A108" w14:textId="77777777" w:rsidTr="009D79FE">
        <w:trPr>
          <w:cantSplit/>
          <w:trHeight w:hRule="exact" w:val="288"/>
        </w:trPr>
        <w:tc>
          <w:tcPr>
            <w:tcW w:w="1134" w:type="dxa"/>
            <w:vAlign w:val="center"/>
          </w:tcPr>
          <w:p w14:paraId="12F03148" w14:textId="77777777" w:rsidR="00CA5B44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48" w:type="dxa"/>
            <w:vAlign w:val="center"/>
          </w:tcPr>
          <w:p w14:paraId="239F629C" w14:textId="77777777" w:rsidR="00CA5B44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45" w:name="Text3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4309" w:type="dxa"/>
            <w:vAlign w:val="center"/>
          </w:tcPr>
          <w:p w14:paraId="3496D124" w14:textId="77777777" w:rsidR="00CA5B44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46" w:name="Text3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020" w:type="dxa"/>
            <w:vAlign w:val="center"/>
          </w:tcPr>
          <w:p w14:paraId="18E21D16" w14:textId="77777777" w:rsidR="00CA5B44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358281A7" w14:textId="77777777" w:rsidR="00CA5B44" w:rsidRPr="001B4FFA" w:rsidRDefault="003040F8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D79FE" w:rsidRPr="003E0B61" w14:paraId="4B2FEF3F" w14:textId="77777777" w:rsidTr="009D79FE">
        <w:trPr>
          <w:cantSplit/>
          <w:trHeight w:hRule="exact" w:val="288"/>
        </w:trPr>
        <w:tc>
          <w:tcPr>
            <w:tcW w:w="1134" w:type="dxa"/>
            <w:vAlign w:val="center"/>
          </w:tcPr>
          <w:p w14:paraId="2E92A70B" w14:textId="77777777" w:rsidR="00CA5B44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48" w:type="dxa"/>
            <w:vAlign w:val="center"/>
          </w:tcPr>
          <w:p w14:paraId="4B1F237E" w14:textId="77777777" w:rsidR="00CA5B44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47" w:name="Text32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4309" w:type="dxa"/>
            <w:vAlign w:val="center"/>
          </w:tcPr>
          <w:p w14:paraId="04A17218" w14:textId="77777777" w:rsidR="00CA5B44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48" w:name="Text32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020" w:type="dxa"/>
            <w:vAlign w:val="center"/>
          </w:tcPr>
          <w:p w14:paraId="40A2A39D" w14:textId="77777777" w:rsidR="00CA5B44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3A6B8DE9" w14:textId="77777777" w:rsidR="00CA5B44" w:rsidRPr="001B4FFA" w:rsidRDefault="003040F8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D79FE" w:rsidRPr="003E0B61" w14:paraId="0609BFF1" w14:textId="77777777" w:rsidTr="009D79FE">
        <w:trPr>
          <w:cantSplit/>
          <w:trHeight w:hRule="exact" w:val="288"/>
        </w:trPr>
        <w:tc>
          <w:tcPr>
            <w:tcW w:w="1134" w:type="dxa"/>
            <w:vAlign w:val="center"/>
          </w:tcPr>
          <w:p w14:paraId="08FA284B" w14:textId="77777777" w:rsidR="00CA5B44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48" w:type="dxa"/>
            <w:vAlign w:val="center"/>
          </w:tcPr>
          <w:p w14:paraId="7FE88801" w14:textId="77777777" w:rsidR="00CA5B44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49" w:name="Text3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4309" w:type="dxa"/>
            <w:vAlign w:val="center"/>
          </w:tcPr>
          <w:p w14:paraId="16B68880" w14:textId="77777777" w:rsidR="00CA5B44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50" w:name="Text32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020" w:type="dxa"/>
            <w:vAlign w:val="center"/>
          </w:tcPr>
          <w:p w14:paraId="739F4CF8" w14:textId="77777777" w:rsidR="00CA5B44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4158C852" w14:textId="77777777" w:rsidR="00CA5B44" w:rsidRPr="001B4FFA" w:rsidRDefault="003040F8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D79FE" w:rsidRPr="003E0B61" w14:paraId="4E3D82BE" w14:textId="77777777" w:rsidTr="009D79FE">
        <w:trPr>
          <w:cantSplit/>
          <w:trHeight w:hRule="exact" w:val="288"/>
        </w:trPr>
        <w:tc>
          <w:tcPr>
            <w:tcW w:w="1134" w:type="dxa"/>
            <w:vAlign w:val="center"/>
          </w:tcPr>
          <w:p w14:paraId="3F154556" w14:textId="77777777" w:rsidR="00CA5B44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48" w:type="dxa"/>
            <w:vAlign w:val="center"/>
          </w:tcPr>
          <w:p w14:paraId="2E11C458" w14:textId="77777777" w:rsidR="00CA5B44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51" w:name="Text32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309" w:type="dxa"/>
            <w:vAlign w:val="center"/>
          </w:tcPr>
          <w:p w14:paraId="7AA61E1C" w14:textId="77777777" w:rsidR="00CA5B44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52" w:name="Text33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020" w:type="dxa"/>
            <w:vAlign w:val="center"/>
          </w:tcPr>
          <w:p w14:paraId="51DE1693" w14:textId="77777777" w:rsidR="00CA5B44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5014EFBA" w14:textId="77777777" w:rsidR="00CA5B44" w:rsidRPr="001B4FFA" w:rsidRDefault="003040F8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E599E" w:rsidRPr="003E0B61" w14:paraId="594C8456" w14:textId="77777777" w:rsidTr="009D79FE">
        <w:trPr>
          <w:cantSplit/>
          <w:trHeight w:hRule="exact" w:val="288"/>
        </w:trPr>
        <w:tc>
          <w:tcPr>
            <w:tcW w:w="1134" w:type="dxa"/>
            <w:vAlign w:val="center"/>
          </w:tcPr>
          <w:p w14:paraId="28CD9A80" w14:textId="77777777" w:rsidR="00EE599E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3" w:name="Text3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648" w:type="dxa"/>
            <w:vAlign w:val="center"/>
          </w:tcPr>
          <w:p w14:paraId="72ACF46B" w14:textId="77777777" w:rsidR="00EE599E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54" w:name="Text32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309" w:type="dxa"/>
            <w:vAlign w:val="center"/>
          </w:tcPr>
          <w:p w14:paraId="7029977E" w14:textId="77777777" w:rsidR="00EE599E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55" w:name="Text3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020" w:type="dxa"/>
            <w:vAlign w:val="center"/>
          </w:tcPr>
          <w:p w14:paraId="06A5A8E6" w14:textId="77777777" w:rsidR="00EE599E" w:rsidRPr="001B4FFA" w:rsidRDefault="003040F8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56" w:name="Text3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020" w:type="dxa"/>
            <w:vAlign w:val="center"/>
          </w:tcPr>
          <w:p w14:paraId="1C4D373B" w14:textId="77777777" w:rsidR="00EE599E" w:rsidRPr="001B4FFA" w:rsidRDefault="003040F8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57" w:name="Text3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7"/>
          </w:p>
        </w:tc>
      </w:tr>
      <w:tr w:rsidR="00EE599E" w:rsidRPr="003E0B61" w14:paraId="3672A8C2" w14:textId="77777777" w:rsidTr="009D79FE">
        <w:trPr>
          <w:cantSplit/>
          <w:trHeight w:hRule="exact" w:val="288"/>
        </w:trPr>
        <w:tc>
          <w:tcPr>
            <w:tcW w:w="1134" w:type="dxa"/>
            <w:vAlign w:val="center"/>
          </w:tcPr>
          <w:p w14:paraId="677DB008" w14:textId="77777777" w:rsidR="00EE599E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8" w:name="Text3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648" w:type="dxa"/>
            <w:vAlign w:val="center"/>
          </w:tcPr>
          <w:p w14:paraId="5BD7061C" w14:textId="77777777" w:rsidR="00EE599E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59" w:name="Text3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4309" w:type="dxa"/>
            <w:vAlign w:val="center"/>
          </w:tcPr>
          <w:p w14:paraId="63124CE4" w14:textId="77777777" w:rsidR="00EE599E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60" w:name="Text33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020" w:type="dxa"/>
            <w:vAlign w:val="center"/>
          </w:tcPr>
          <w:p w14:paraId="501CB62C" w14:textId="77777777" w:rsidR="00EE599E" w:rsidRPr="001B4FFA" w:rsidRDefault="003040F8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61" w:name="Text3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020" w:type="dxa"/>
            <w:vAlign w:val="center"/>
          </w:tcPr>
          <w:p w14:paraId="78858CAC" w14:textId="77777777" w:rsidR="00EE599E" w:rsidRPr="001B4FFA" w:rsidRDefault="003040F8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62" w:name="Text3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2"/>
          </w:p>
        </w:tc>
      </w:tr>
    </w:tbl>
    <w:p w14:paraId="67C0E122" w14:textId="77777777" w:rsidR="00391565" w:rsidRPr="001B4FFA" w:rsidRDefault="00240A91" w:rsidP="00391565">
      <w:pPr>
        <w:pStyle w:val="Caption"/>
      </w:pPr>
      <w:r w:rsidRPr="001B4FFA">
        <w:t>Advanced Highers</w:t>
      </w:r>
      <w:r w:rsidR="0004117E" w:rsidRPr="001B4FFA">
        <w:t>/BTEC Qualifications</w:t>
      </w:r>
      <w:r w:rsidR="009D79FE" w:rsidRPr="001B4FFA">
        <w:t>/I</w:t>
      </w:r>
      <w:r w:rsidR="00692E47">
        <w:t xml:space="preserve">B Diploma </w:t>
      </w:r>
      <w:r w:rsidR="00F33DEC" w:rsidRPr="001B4FFA">
        <w:t>or equivalent</w:t>
      </w:r>
    </w:p>
    <w:tbl>
      <w:tblPr>
        <w:tblW w:w="101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1"/>
        <w:gridCol w:w="2608"/>
        <w:gridCol w:w="4309"/>
        <w:gridCol w:w="1020"/>
        <w:gridCol w:w="1020"/>
      </w:tblGrid>
      <w:tr w:rsidR="009D79FE" w:rsidRPr="003E0B61" w14:paraId="27323A1B" w14:textId="77777777" w:rsidTr="00807148">
        <w:trPr>
          <w:cantSplit/>
          <w:trHeight w:hRule="exact" w:val="539"/>
        </w:trPr>
        <w:tc>
          <w:tcPr>
            <w:tcW w:w="1191" w:type="dxa"/>
            <w:vAlign w:val="center"/>
          </w:tcPr>
          <w:p w14:paraId="6D89BA34" w14:textId="77777777" w:rsidR="009D79FE" w:rsidRPr="001B4FFA" w:rsidRDefault="009D79FE" w:rsidP="00A53161">
            <w:pPr>
              <w:tabs>
                <w:tab w:val="left" w:pos="-142"/>
                <w:tab w:val="left" w:pos="0"/>
                <w:tab w:val="left" w:pos="1764"/>
                <w:tab w:val="left" w:pos="10716"/>
              </w:tabs>
              <w:rPr>
                <w:sz w:val="18"/>
              </w:rPr>
            </w:pPr>
            <w:r w:rsidRPr="001B4FFA">
              <w:rPr>
                <w:sz w:val="18"/>
              </w:rPr>
              <w:t xml:space="preserve">Date </w:t>
            </w:r>
            <w:r w:rsidRPr="001B4FFA">
              <w:rPr>
                <w:sz w:val="16"/>
                <w:szCs w:val="16"/>
              </w:rPr>
              <w:t>(mm/yy)</w:t>
            </w:r>
          </w:p>
        </w:tc>
        <w:tc>
          <w:tcPr>
            <w:tcW w:w="2608" w:type="dxa"/>
            <w:vAlign w:val="center"/>
          </w:tcPr>
          <w:p w14:paraId="57B94976" w14:textId="77777777" w:rsidR="009D79FE" w:rsidRPr="001B4FFA" w:rsidRDefault="009D79FE" w:rsidP="009D79FE">
            <w:pPr>
              <w:tabs>
                <w:tab w:val="left" w:pos="-142"/>
                <w:tab w:val="left" w:pos="0"/>
                <w:tab w:val="left" w:pos="10716"/>
              </w:tabs>
              <w:ind w:right="-108"/>
              <w:rPr>
                <w:sz w:val="18"/>
              </w:rPr>
            </w:pPr>
            <w:r w:rsidRPr="001B4FFA">
              <w:rPr>
                <w:sz w:val="18"/>
              </w:rPr>
              <w:t>Qualification</w:t>
            </w:r>
          </w:p>
          <w:p w14:paraId="7A441558" w14:textId="77777777" w:rsidR="009D79FE" w:rsidRPr="001B4FFA" w:rsidRDefault="009D79FE" w:rsidP="00312A89">
            <w:pPr>
              <w:tabs>
                <w:tab w:val="left" w:pos="-142"/>
                <w:tab w:val="left" w:pos="0"/>
                <w:tab w:val="left" w:pos="10716"/>
              </w:tabs>
              <w:ind w:right="-108"/>
              <w:rPr>
                <w:sz w:val="16"/>
                <w:szCs w:val="16"/>
              </w:rPr>
            </w:pPr>
            <w:r w:rsidRPr="001B4FFA">
              <w:rPr>
                <w:sz w:val="16"/>
                <w:szCs w:val="16"/>
              </w:rPr>
              <w:t>(e.g. A</w:t>
            </w:r>
            <w:r w:rsidR="00312A89">
              <w:rPr>
                <w:sz w:val="16"/>
                <w:szCs w:val="16"/>
              </w:rPr>
              <w:t>dvanced Higher</w:t>
            </w:r>
            <w:r w:rsidRPr="001B4FFA">
              <w:rPr>
                <w:sz w:val="16"/>
                <w:szCs w:val="16"/>
              </w:rPr>
              <w:t>)</w:t>
            </w:r>
          </w:p>
        </w:tc>
        <w:tc>
          <w:tcPr>
            <w:tcW w:w="4309" w:type="dxa"/>
            <w:vAlign w:val="center"/>
          </w:tcPr>
          <w:p w14:paraId="20F3DD3D" w14:textId="77777777" w:rsidR="009D79FE" w:rsidRPr="001B4FFA" w:rsidRDefault="009D79FE" w:rsidP="00A53161">
            <w:pPr>
              <w:rPr>
                <w:sz w:val="18"/>
              </w:rPr>
            </w:pPr>
            <w:r w:rsidRPr="001B4FFA">
              <w:rPr>
                <w:sz w:val="18"/>
              </w:rPr>
              <w:t xml:space="preserve">Subject </w:t>
            </w:r>
          </w:p>
          <w:p w14:paraId="467B21D6" w14:textId="77777777" w:rsidR="009D79FE" w:rsidRPr="001B4FFA" w:rsidRDefault="009D79FE" w:rsidP="00A53161">
            <w:pPr>
              <w:rPr>
                <w:sz w:val="16"/>
                <w:szCs w:val="16"/>
              </w:rPr>
            </w:pPr>
            <w:r w:rsidRPr="001B4FFA">
              <w:rPr>
                <w:sz w:val="16"/>
                <w:szCs w:val="16"/>
              </w:rPr>
              <w:t>(e.g. Mathematics)</w:t>
            </w:r>
          </w:p>
        </w:tc>
        <w:tc>
          <w:tcPr>
            <w:tcW w:w="1020" w:type="dxa"/>
            <w:vAlign w:val="center"/>
          </w:tcPr>
          <w:p w14:paraId="7CCDDCD0" w14:textId="77777777" w:rsidR="009D79FE" w:rsidRPr="001B4FFA" w:rsidRDefault="009D79FE" w:rsidP="00A53161">
            <w:pPr>
              <w:tabs>
                <w:tab w:val="left" w:pos="-142"/>
                <w:tab w:val="left" w:pos="0"/>
                <w:tab w:val="left" w:pos="10716"/>
              </w:tabs>
              <w:ind w:right="-108"/>
              <w:rPr>
                <w:sz w:val="18"/>
              </w:rPr>
            </w:pPr>
            <w:r w:rsidRPr="001B4FFA">
              <w:rPr>
                <w:sz w:val="18"/>
              </w:rPr>
              <w:t>Predicted result</w:t>
            </w:r>
          </w:p>
        </w:tc>
        <w:tc>
          <w:tcPr>
            <w:tcW w:w="1020" w:type="dxa"/>
            <w:vAlign w:val="center"/>
          </w:tcPr>
          <w:p w14:paraId="009D221C" w14:textId="77777777" w:rsidR="009D79FE" w:rsidRPr="001B4FFA" w:rsidRDefault="009D79FE" w:rsidP="009D79FE">
            <w:pPr>
              <w:tabs>
                <w:tab w:val="left" w:pos="-142"/>
                <w:tab w:val="left" w:pos="0"/>
                <w:tab w:val="left" w:pos="10716"/>
              </w:tabs>
              <w:ind w:right="-108"/>
              <w:rPr>
                <w:sz w:val="18"/>
              </w:rPr>
            </w:pPr>
            <w:r w:rsidRPr="001B4FFA">
              <w:rPr>
                <w:sz w:val="18"/>
              </w:rPr>
              <w:t>Achieved result</w:t>
            </w:r>
          </w:p>
        </w:tc>
      </w:tr>
      <w:tr w:rsidR="009D79FE" w:rsidRPr="003E0B61" w14:paraId="53C7DF45" w14:textId="77777777" w:rsidTr="009D79FE">
        <w:trPr>
          <w:cantSplit/>
          <w:trHeight w:hRule="exact" w:val="288"/>
        </w:trPr>
        <w:tc>
          <w:tcPr>
            <w:tcW w:w="1191" w:type="dxa"/>
            <w:vAlign w:val="center"/>
          </w:tcPr>
          <w:p w14:paraId="4CEBDE8C" w14:textId="77777777" w:rsidR="009D79FE" w:rsidRPr="001B4FFA" w:rsidRDefault="003040F8" w:rsidP="00D5073E">
            <w:pPr>
              <w:rPr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/>
                <w:bCs w:val="0"/>
                <w:sz w:val="18"/>
                <w:szCs w:val="18"/>
              </w:rPr>
            </w:r>
            <w:r>
              <w:rPr>
                <w:b/>
                <w:bCs w:val="0"/>
                <w:sz w:val="18"/>
                <w:szCs w:val="18"/>
              </w:rPr>
              <w:fldChar w:fldCharType="separate"/>
            </w:r>
            <w:r>
              <w:rPr>
                <w:b/>
                <w:bCs w:val="0"/>
                <w:noProof/>
                <w:sz w:val="18"/>
                <w:szCs w:val="18"/>
              </w:rPr>
              <w:t> </w:t>
            </w:r>
            <w:r>
              <w:rPr>
                <w:b/>
                <w:bCs w:val="0"/>
                <w:noProof/>
                <w:sz w:val="18"/>
                <w:szCs w:val="18"/>
              </w:rPr>
              <w:t> </w:t>
            </w:r>
            <w:r>
              <w:rPr>
                <w:b/>
                <w:bCs w:val="0"/>
                <w:noProof/>
                <w:sz w:val="18"/>
                <w:szCs w:val="18"/>
              </w:rPr>
              <w:t> </w:t>
            </w:r>
            <w:r>
              <w:rPr>
                <w:b/>
                <w:bCs w:val="0"/>
                <w:noProof/>
                <w:sz w:val="18"/>
                <w:szCs w:val="18"/>
              </w:rPr>
              <w:t> </w:t>
            </w:r>
            <w:r>
              <w:rPr>
                <w:b/>
                <w:bCs w:val="0"/>
                <w:noProof/>
                <w:sz w:val="18"/>
                <w:szCs w:val="18"/>
              </w:rPr>
              <w:t> </w:t>
            </w:r>
            <w:r>
              <w:rPr>
                <w:b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2608" w:type="dxa"/>
            <w:vAlign w:val="center"/>
          </w:tcPr>
          <w:p w14:paraId="0FC583CE" w14:textId="77777777" w:rsidR="009D79FE" w:rsidRPr="001B4FFA" w:rsidRDefault="003040F8" w:rsidP="00D50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63" w:name="Text33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4309" w:type="dxa"/>
            <w:vAlign w:val="center"/>
          </w:tcPr>
          <w:p w14:paraId="275E3706" w14:textId="77777777" w:rsidR="009D79FE" w:rsidRPr="001B4FFA" w:rsidRDefault="003040F8" w:rsidP="00D50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64" w:name="Text34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020" w:type="dxa"/>
            <w:vAlign w:val="center"/>
          </w:tcPr>
          <w:p w14:paraId="6471BC11" w14:textId="77777777" w:rsidR="009D79FE" w:rsidRPr="005E4FD7" w:rsidRDefault="003040F8" w:rsidP="00D5073E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7A48BEAD" w14:textId="77777777" w:rsidR="009D79FE" w:rsidRPr="005E4FD7" w:rsidRDefault="003040F8" w:rsidP="00D5073E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</w:tr>
      <w:tr w:rsidR="009D79FE" w:rsidRPr="003E0B61" w14:paraId="4C956EA5" w14:textId="77777777" w:rsidTr="009D79FE">
        <w:trPr>
          <w:cantSplit/>
          <w:trHeight w:hRule="exact" w:val="288"/>
        </w:trPr>
        <w:tc>
          <w:tcPr>
            <w:tcW w:w="1191" w:type="dxa"/>
            <w:vAlign w:val="center"/>
          </w:tcPr>
          <w:p w14:paraId="35CD2D9D" w14:textId="77777777" w:rsidR="009D79FE" w:rsidRPr="005E4FD7" w:rsidRDefault="003040F8" w:rsidP="00D5073E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2608" w:type="dxa"/>
            <w:vAlign w:val="center"/>
          </w:tcPr>
          <w:p w14:paraId="1B5BA7D2" w14:textId="77777777" w:rsidR="009D79FE" w:rsidRPr="001B4FFA" w:rsidRDefault="003040F8" w:rsidP="00D50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65" w:name="Text33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4309" w:type="dxa"/>
            <w:vAlign w:val="center"/>
          </w:tcPr>
          <w:p w14:paraId="2641D737" w14:textId="77777777" w:rsidR="009D79FE" w:rsidRPr="001B4FFA" w:rsidRDefault="003040F8" w:rsidP="00D50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66" w:name="Text34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1020" w:type="dxa"/>
            <w:vAlign w:val="center"/>
          </w:tcPr>
          <w:p w14:paraId="46EA2E19" w14:textId="77777777" w:rsidR="009D79FE" w:rsidRPr="005E4FD7" w:rsidRDefault="003040F8" w:rsidP="00D5073E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20F75C1C" w14:textId="77777777" w:rsidR="009D79FE" w:rsidRPr="005E4FD7" w:rsidRDefault="003040F8" w:rsidP="00D5073E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</w:tr>
      <w:tr w:rsidR="009D79FE" w:rsidRPr="003E0B61" w14:paraId="3C5B5D3B" w14:textId="77777777" w:rsidTr="009D79FE">
        <w:trPr>
          <w:cantSplit/>
          <w:trHeight w:hRule="exact" w:val="288"/>
        </w:trPr>
        <w:tc>
          <w:tcPr>
            <w:tcW w:w="1191" w:type="dxa"/>
            <w:vAlign w:val="center"/>
          </w:tcPr>
          <w:p w14:paraId="1BC28CEE" w14:textId="77777777" w:rsidR="009D79FE" w:rsidRPr="005E4FD7" w:rsidRDefault="003040F8" w:rsidP="00D5073E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2608" w:type="dxa"/>
            <w:vAlign w:val="center"/>
          </w:tcPr>
          <w:p w14:paraId="11A549E6" w14:textId="77777777" w:rsidR="009D79FE" w:rsidRPr="001B4FFA" w:rsidRDefault="003040F8" w:rsidP="00D50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67" w:name="Text33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4309" w:type="dxa"/>
            <w:vAlign w:val="center"/>
          </w:tcPr>
          <w:p w14:paraId="0D10C251" w14:textId="77777777" w:rsidR="009D79FE" w:rsidRPr="001B4FFA" w:rsidRDefault="003040F8" w:rsidP="00D50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68" w:name="Text34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020" w:type="dxa"/>
            <w:vAlign w:val="center"/>
          </w:tcPr>
          <w:p w14:paraId="56FB5506" w14:textId="77777777" w:rsidR="009D79FE" w:rsidRPr="005E4FD7" w:rsidRDefault="003040F8" w:rsidP="00D5073E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02F9987B" w14:textId="77777777" w:rsidR="009D79FE" w:rsidRPr="005E4FD7" w:rsidRDefault="003040F8" w:rsidP="00D5073E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</w:tr>
      <w:tr w:rsidR="009D79FE" w:rsidRPr="003E0B61" w14:paraId="768232DC" w14:textId="77777777" w:rsidTr="009D79FE">
        <w:trPr>
          <w:cantSplit/>
          <w:trHeight w:hRule="exact" w:val="288"/>
        </w:trPr>
        <w:tc>
          <w:tcPr>
            <w:tcW w:w="1191" w:type="dxa"/>
            <w:vAlign w:val="center"/>
          </w:tcPr>
          <w:p w14:paraId="18148345" w14:textId="77777777" w:rsidR="009D79FE" w:rsidRPr="005E4FD7" w:rsidRDefault="003040F8" w:rsidP="00D5073E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2608" w:type="dxa"/>
            <w:vAlign w:val="center"/>
          </w:tcPr>
          <w:p w14:paraId="65FCA895" w14:textId="77777777" w:rsidR="009D79FE" w:rsidRPr="001B4FFA" w:rsidRDefault="003040F8" w:rsidP="00D50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69" w:name="Text33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4309" w:type="dxa"/>
            <w:vAlign w:val="center"/>
          </w:tcPr>
          <w:p w14:paraId="28DC5703" w14:textId="77777777" w:rsidR="009D79FE" w:rsidRPr="001B4FFA" w:rsidRDefault="003040F8" w:rsidP="00D50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70" w:name="Text34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020" w:type="dxa"/>
            <w:vAlign w:val="center"/>
          </w:tcPr>
          <w:p w14:paraId="2802E3BC" w14:textId="77777777" w:rsidR="009D79FE" w:rsidRPr="005E4FD7" w:rsidRDefault="003040F8" w:rsidP="00D5073E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11E76E61" w14:textId="77777777" w:rsidR="009D79FE" w:rsidRPr="005E4FD7" w:rsidRDefault="003040F8" w:rsidP="00D5073E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</w:tr>
      <w:tr w:rsidR="00807148" w:rsidRPr="003E0B61" w14:paraId="2E477CA1" w14:textId="77777777" w:rsidTr="009D79FE">
        <w:trPr>
          <w:cantSplit/>
          <w:trHeight w:hRule="exact" w:val="288"/>
        </w:trPr>
        <w:tc>
          <w:tcPr>
            <w:tcW w:w="1191" w:type="dxa"/>
            <w:vAlign w:val="center"/>
          </w:tcPr>
          <w:p w14:paraId="7BE627E4" w14:textId="77777777" w:rsidR="00807148" w:rsidRPr="005E4FD7" w:rsidRDefault="003040F8" w:rsidP="00D5073E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Text3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1" w:name="Text333"/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608" w:type="dxa"/>
            <w:vAlign w:val="center"/>
          </w:tcPr>
          <w:p w14:paraId="47954D57" w14:textId="77777777" w:rsidR="00807148" w:rsidRPr="001B4FFA" w:rsidRDefault="003040F8" w:rsidP="00D50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72" w:name="Text34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4309" w:type="dxa"/>
            <w:vAlign w:val="center"/>
          </w:tcPr>
          <w:p w14:paraId="45C4D1A8" w14:textId="77777777" w:rsidR="00807148" w:rsidRPr="001B4FFA" w:rsidRDefault="003040F8" w:rsidP="00D50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73" w:name="Text34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1020" w:type="dxa"/>
            <w:vAlign w:val="center"/>
          </w:tcPr>
          <w:p w14:paraId="2AABE5B6" w14:textId="77777777" w:rsidR="00807148" w:rsidRPr="005E4FD7" w:rsidRDefault="003040F8" w:rsidP="00D5073E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74" w:name="Text334"/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1020" w:type="dxa"/>
            <w:vAlign w:val="center"/>
          </w:tcPr>
          <w:p w14:paraId="1F983C21" w14:textId="77777777" w:rsidR="00807148" w:rsidRPr="005E4FD7" w:rsidRDefault="003040F8" w:rsidP="00D5073E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75" w:name="Text335"/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  <w:bookmarkEnd w:id="75"/>
          </w:p>
        </w:tc>
      </w:tr>
      <w:tr w:rsidR="009D79FE" w:rsidRPr="003E0B61" w14:paraId="26E4A3E2" w14:textId="77777777" w:rsidTr="009D79FE">
        <w:trPr>
          <w:cantSplit/>
          <w:trHeight w:hRule="exact" w:val="288"/>
        </w:trPr>
        <w:tc>
          <w:tcPr>
            <w:tcW w:w="1191" w:type="dxa"/>
            <w:vAlign w:val="center"/>
          </w:tcPr>
          <w:p w14:paraId="078500A3" w14:textId="77777777" w:rsidR="009D79FE" w:rsidRPr="005E4FD7" w:rsidRDefault="003040F8" w:rsidP="00D5073E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2608" w:type="dxa"/>
            <w:vAlign w:val="center"/>
          </w:tcPr>
          <w:p w14:paraId="14762005" w14:textId="77777777" w:rsidR="009D79FE" w:rsidRPr="001B4FFA" w:rsidRDefault="003040F8" w:rsidP="00D50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76" w:name="Text34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4309" w:type="dxa"/>
            <w:vAlign w:val="center"/>
          </w:tcPr>
          <w:p w14:paraId="12B71924" w14:textId="77777777" w:rsidR="009D79FE" w:rsidRPr="001B4FFA" w:rsidRDefault="003040F8" w:rsidP="00D50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77" w:name="Text34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1020" w:type="dxa"/>
            <w:vAlign w:val="center"/>
          </w:tcPr>
          <w:p w14:paraId="154C2BD5" w14:textId="77777777" w:rsidR="009D79FE" w:rsidRPr="005E4FD7" w:rsidRDefault="003040F8" w:rsidP="00D5073E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263A553C" w14:textId="77777777" w:rsidR="009D79FE" w:rsidRPr="005E4FD7" w:rsidRDefault="003040F8" w:rsidP="00D5073E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</w:tr>
    </w:tbl>
    <w:p w14:paraId="2C6FDAB6" w14:textId="77777777" w:rsidR="00FC5CAC" w:rsidRPr="001B4FFA" w:rsidRDefault="00384D48" w:rsidP="00614DA1">
      <w:pPr>
        <w:spacing w:before="120"/>
        <w:rPr>
          <w:b/>
        </w:rPr>
      </w:pPr>
      <w:r>
        <w:rPr>
          <w:b/>
        </w:rPr>
        <w:t>Employer Details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8"/>
      </w:tblGrid>
      <w:tr w:rsidR="00FC5CAC" w14:paraId="09AA669F" w14:textId="77777777" w:rsidTr="00D5073E">
        <w:trPr>
          <w:cantSplit/>
          <w:trHeight w:hRule="exact" w:val="782"/>
        </w:trPr>
        <w:tc>
          <w:tcPr>
            <w:tcW w:w="10148" w:type="dxa"/>
            <w:shd w:val="clear" w:color="auto" w:fill="auto"/>
            <w:vAlign w:val="center"/>
          </w:tcPr>
          <w:p w14:paraId="7C1EE9FF" w14:textId="77777777" w:rsidR="00FC5CAC" w:rsidRDefault="00384D48" w:rsidP="00EE21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you are employed and your course is relevant to your current employment please complete this section</w:t>
            </w:r>
          </w:p>
          <w:p w14:paraId="347FF3FE" w14:textId="77777777" w:rsidR="006F0814" w:rsidRPr="006F0814" w:rsidRDefault="006F0814" w:rsidP="006F0814">
            <w:pPr>
              <w:rPr>
                <w:sz w:val="16"/>
                <w:szCs w:val="16"/>
              </w:rPr>
            </w:pPr>
          </w:p>
          <w:p w14:paraId="073D164E" w14:textId="77777777" w:rsidR="006F0814" w:rsidRPr="006F0814" w:rsidRDefault="006F0814" w:rsidP="006F0814">
            <w:pPr>
              <w:rPr>
                <w:sz w:val="16"/>
                <w:szCs w:val="16"/>
              </w:rPr>
            </w:pPr>
          </w:p>
          <w:p w14:paraId="454A0A96" w14:textId="77777777" w:rsidR="006F0814" w:rsidRPr="006F0814" w:rsidRDefault="006F0814" w:rsidP="006F0814">
            <w:pPr>
              <w:rPr>
                <w:sz w:val="16"/>
                <w:szCs w:val="16"/>
              </w:rPr>
            </w:pPr>
          </w:p>
          <w:p w14:paraId="3BDC8D33" w14:textId="77777777" w:rsidR="006F0814" w:rsidRPr="006F0814" w:rsidRDefault="006F0814" w:rsidP="006F0814">
            <w:pPr>
              <w:rPr>
                <w:sz w:val="16"/>
                <w:szCs w:val="16"/>
              </w:rPr>
            </w:pPr>
          </w:p>
          <w:p w14:paraId="00C9E240" w14:textId="77777777" w:rsidR="006F0814" w:rsidRPr="006F0814" w:rsidRDefault="006F0814" w:rsidP="006F0814">
            <w:pPr>
              <w:rPr>
                <w:sz w:val="16"/>
                <w:szCs w:val="16"/>
              </w:rPr>
            </w:pPr>
          </w:p>
          <w:p w14:paraId="0A211F2B" w14:textId="77777777" w:rsidR="006F0814" w:rsidRPr="006F0814" w:rsidRDefault="006F0814" w:rsidP="006F0814">
            <w:pPr>
              <w:rPr>
                <w:sz w:val="16"/>
                <w:szCs w:val="16"/>
              </w:rPr>
            </w:pPr>
          </w:p>
          <w:p w14:paraId="52C608FA" w14:textId="77777777" w:rsidR="006F0814" w:rsidRPr="006F0814" w:rsidRDefault="006F0814" w:rsidP="006F0814">
            <w:pPr>
              <w:rPr>
                <w:sz w:val="16"/>
                <w:szCs w:val="16"/>
              </w:rPr>
            </w:pPr>
          </w:p>
          <w:p w14:paraId="1D0504D4" w14:textId="77777777" w:rsidR="006F0814" w:rsidRPr="006F0814" w:rsidRDefault="006F0814" w:rsidP="006F0814">
            <w:pPr>
              <w:rPr>
                <w:sz w:val="16"/>
                <w:szCs w:val="16"/>
              </w:rPr>
            </w:pPr>
          </w:p>
          <w:p w14:paraId="0F7992BD" w14:textId="77777777" w:rsidR="006F0814" w:rsidRDefault="006F0814" w:rsidP="006F0814">
            <w:pPr>
              <w:rPr>
                <w:sz w:val="18"/>
                <w:szCs w:val="18"/>
              </w:rPr>
            </w:pPr>
          </w:p>
          <w:p w14:paraId="65E9D713" w14:textId="77777777" w:rsidR="006F0814" w:rsidRPr="006F0814" w:rsidRDefault="006F0814" w:rsidP="006F0814">
            <w:pPr>
              <w:rPr>
                <w:sz w:val="16"/>
                <w:szCs w:val="16"/>
              </w:rPr>
            </w:pPr>
          </w:p>
          <w:p w14:paraId="5A264824" w14:textId="45FF1588" w:rsidR="006F0814" w:rsidRPr="006F0814" w:rsidRDefault="006F0814" w:rsidP="006F0814">
            <w:pPr>
              <w:rPr>
                <w:sz w:val="16"/>
                <w:szCs w:val="16"/>
              </w:rPr>
            </w:pPr>
          </w:p>
        </w:tc>
      </w:tr>
      <w:tr w:rsidR="00FC5CAC" w14:paraId="279D3EF9" w14:textId="77777777" w:rsidTr="00D5073E">
        <w:trPr>
          <w:cantSplit/>
          <w:trHeight w:hRule="exact" w:val="1418"/>
        </w:trPr>
        <w:tc>
          <w:tcPr>
            <w:tcW w:w="10148" w:type="dxa"/>
            <w:shd w:val="clear" w:color="auto" w:fill="auto"/>
          </w:tcPr>
          <w:p w14:paraId="692F978F" w14:textId="77777777" w:rsidR="00FC5CAC" w:rsidRDefault="00924E7B" w:rsidP="00924E7B">
            <w:pPr>
              <w:spacing w:before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Employer Name </w:t>
            </w:r>
            <w:r w:rsidR="003040F8">
              <w:rPr>
                <w:sz w:val="18"/>
                <w:szCs w:val="18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78" w:name="Text279"/>
            <w:r w:rsidR="003040F8">
              <w:rPr>
                <w:sz w:val="18"/>
                <w:szCs w:val="18"/>
              </w:rPr>
              <w:instrText xml:space="preserve"> FORMTEXT </w:instrText>
            </w:r>
            <w:r w:rsidR="003040F8">
              <w:rPr>
                <w:sz w:val="18"/>
                <w:szCs w:val="18"/>
              </w:rPr>
            </w:r>
            <w:r w:rsidR="003040F8">
              <w:rPr>
                <w:sz w:val="18"/>
                <w:szCs w:val="18"/>
              </w:rPr>
              <w:fldChar w:fldCharType="separate"/>
            </w:r>
            <w:r w:rsidR="003040F8">
              <w:rPr>
                <w:noProof/>
                <w:sz w:val="18"/>
                <w:szCs w:val="18"/>
              </w:rPr>
              <w:t> </w:t>
            </w:r>
            <w:r w:rsidR="003040F8">
              <w:rPr>
                <w:noProof/>
                <w:sz w:val="18"/>
                <w:szCs w:val="18"/>
              </w:rPr>
              <w:t> </w:t>
            </w:r>
            <w:r w:rsidR="003040F8">
              <w:rPr>
                <w:noProof/>
                <w:sz w:val="18"/>
                <w:szCs w:val="18"/>
              </w:rPr>
              <w:t> </w:t>
            </w:r>
            <w:r w:rsidR="003040F8">
              <w:rPr>
                <w:noProof/>
                <w:sz w:val="18"/>
                <w:szCs w:val="18"/>
              </w:rPr>
              <w:t> </w:t>
            </w:r>
            <w:r w:rsidR="003040F8">
              <w:rPr>
                <w:noProof/>
                <w:sz w:val="18"/>
                <w:szCs w:val="18"/>
              </w:rPr>
              <w:t> </w:t>
            </w:r>
            <w:r w:rsidR="003040F8">
              <w:rPr>
                <w:sz w:val="18"/>
                <w:szCs w:val="18"/>
              </w:rPr>
              <w:fldChar w:fldCharType="end"/>
            </w:r>
            <w:bookmarkEnd w:id="78"/>
          </w:p>
          <w:p w14:paraId="61D632D2" w14:textId="77777777" w:rsidR="00924E7B" w:rsidRDefault="00924E7B" w:rsidP="00924E7B">
            <w:pPr>
              <w:spacing w:before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 Held</w:t>
            </w:r>
          </w:p>
          <w:p w14:paraId="71689560" w14:textId="77777777" w:rsidR="00924E7B" w:rsidRDefault="00924E7B" w:rsidP="00924E7B">
            <w:pPr>
              <w:spacing w:before="120"/>
              <w:contextualSpacing/>
              <w:rPr>
                <w:sz w:val="18"/>
                <w:szCs w:val="18"/>
              </w:rPr>
            </w:pPr>
          </w:p>
          <w:p w14:paraId="54378414" w14:textId="77777777" w:rsidR="00924E7B" w:rsidRPr="001B4FFA" w:rsidRDefault="00924E7B" w:rsidP="00924E7B">
            <w:pPr>
              <w:spacing w:before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date (mm/yy)</w:t>
            </w:r>
          </w:p>
          <w:p w14:paraId="70D2C502" w14:textId="77777777" w:rsidR="00FC5CAC" w:rsidRPr="001B4FFA" w:rsidRDefault="00FC5CAC" w:rsidP="00550B1B">
            <w:pPr>
              <w:rPr>
                <w:sz w:val="18"/>
                <w:szCs w:val="18"/>
              </w:rPr>
            </w:pPr>
          </w:p>
          <w:p w14:paraId="60DCE472" w14:textId="77777777" w:rsidR="00FC5CAC" w:rsidRPr="001B4FFA" w:rsidRDefault="00FC5CAC" w:rsidP="00550B1B">
            <w:pPr>
              <w:rPr>
                <w:sz w:val="18"/>
                <w:szCs w:val="18"/>
              </w:rPr>
            </w:pPr>
          </w:p>
          <w:p w14:paraId="1534DA09" w14:textId="77777777" w:rsidR="00FC5CAC" w:rsidRPr="001B4FFA" w:rsidRDefault="00FC5CAC" w:rsidP="00550B1B">
            <w:pPr>
              <w:rPr>
                <w:sz w:val="18"/>
                <w:szCs w:val="18"/>
              </w:rPr>
            </w:pPr>
          </w:p>
        </w:tc>
      </w:tr>
    </w:tbl>
    <w:p w14:paraId="568596AB" w14:textId="77777777" w:rsidR="00C739A4" w:rsidRPr="001B4FFA" w:rsidRDefault="00391565" w:rsidP="00C57EE5">
      <w:pPr>
        <w:rPr>
          <w:b/>
          <w:sz w:val="28"/>
          <w:szCs w:val="28"/>
        </w:rPr>
      </w:pPr>
      <w:r w:rsidRPr="003E0B61">
        <w:br w:type="page"/>
      </w:r>
      <w:r w:rsidR="00C739A4" w:rsidRPr="001B4FFA">
        <w:rPr>
          <w:b/>
          <w:sz w:val="28"/>
          <w:szCs w:val="28"/>
        </w:rPr>
        <w:lastRenderedPageBreak/>
        <w:t>Section C</w:t>
      </w:r>
      <w:r w:rsidR="00924E7B">
        <w:rPr>
          <w:b/>
          <w:sz w:val="28"/>
          <w:szCs w:val="28"/>
        </w:rPr>
        <w:t xml:space="preserve"> Supporting Statement</w:t>
      </w:r>
    </w:p>
    <w:p w14:paraId="5DF21182" w14:textId="77777777" w:rsidR="00C739A4" w:rsidRPr="001B4FFA" w:rsidRDefault="0031465C">
      <w:pPr>
        <w:pStyle w:val="BodyText2"/>
      </w:pPr>
      <w:r w:rsidRPr="001B4FFA">
        <w:t>In</w:t>
      </w:r>
      <w:r w:rsidR="00C739A4" w:rsidRPr="001B4FFA">
        <w:t xml:space="preserve"> this section you have the opportunity to tell us about yourself, your achievements and</w:t>
      </w:r>
      <w:r w:rsidR="00300008" w:rsidRPr="001B4FFA">
        <w:t xml:space="preserve"> any work experience that you’</w:t>
      </w:r>
      <w:r w:rsidR="00C739A4" w:rsidRPr="001B4FFA">
        <w:t>ve gain</w:t>
      </w:r>
      <w:r w:rsidR="00300008" w:rsidRPr="001B4FFA">
        <w:t xml:space="preserve">ed. </w:t>
      </w:r>
      <w:r w:rsidR="00924E7B">
        <w:t>I</w:t>
      </w:r>
      <w:r w:rsidR="00300008" w:rsidRPr="001B4FFA">
        <w:t>t’</w:t>
      </w:r>
      <w:r w:rsidR="00692E47">
        <w:t xml:space="preserve">s </w:t>
      </w:r>
      <w:r w:rsidR="00C739A4" w:rsidRPr="001B4FFA">
        <w:t>worth taking time to consider your answers carefully to give yourself the best possible chance of be</w:t>
      </w:r>
      <w:r w:rsidR="00300008" w:rsidRPr="001B4FFA">
        <w:t>ing selected for interview. It’</w:t>
      </w:r>
      <w:r w:rsidR="00C739A4" w:rsidRPr="001B4FFA">
        <w:t>s not necessary to fill all of the space p</w:t>
      </w:r>
      <w:r w:rsidR="00692E47">
        <w:t xml:space="preserve">rovided but you </w:t>
      </w:r>
      <w:r w:rsidR="00692E47" w:rsidRPr="00692E47">
        <w:rPr>
          <w:u w:val="single"/>
        </w:rPr>
        <w:t>must not exceed</w:t>
      </w:r>
      <w:r w:rsidR="00C739A4" w:rsidRPr="001B4FFA">
        <w:t xml:space="preserve"> the allocated space</w:t>
      </w:r>
      <w:r w:rsidR="00692E47">
        <w:t xml:space="preserve"> for each question</w:t>
      </w:r>
      <w:r w:rsidR="00C739A4" w:rsidRPr="001B4FFA">
        <w:t xml:space="preserve">.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C739A4" w:rsidRPr="003E0B61" w14:paraId="6F35E7BC" w14:textId="77777777" w:rsidTr="00972785">
        <w:trPr>
          <w:cantSplit/>
          <w:trHeight w:hRule="exact" w:val="454"/>
        </w:trPr>
        <w:tc>
          <w:tcPr>
            <w:tcW w:w="10080" w:type="dxa"/>
            <w:vAlign w:val="center"/>
          </w:tcPr>
          <w:p w14:paraId="2A969DF1" w14:textId="77777777" w:rsidR="00C739A4" w:rsidRPr="001B4FFA" w:rsidRDefault="00C739A4" w:rsidP="00924E7B">
            <w:pPr>
              <w:tabs>
                <w:tab w:val="left" w:pos="-142"/>
              </w:tabs>
              <w:ind w:right="245"/>
              <w:rPr>
                <w:szCs w:val="20"/>
              </w:rPr>
            </w:pPr>
            <w:r w:rsidRPr="001B4FFA">
              <w:rPr>
                <w:b/>
                <w:szCs w:val="20"/>
              </w:rPr>
              <w:t>1.</w:t>
            </w:r>
            <w:r w:rsidRPr="001B4FFA">
              <w:rPr>
                <w:szCs w:val="20"/>
              </w:rPr>
              <w:t xml:space="preserve"> </w:t>
            </w:r>
            <w:r w:rsidR="00536325" w:rsidRPr="001B4FFA">
              <w:rPr>
                <w:b/>
                <w:szCs w:val="20"/>
              </w:rPr>
              <w:t xml:space="preserve">(a) </w:t>
            </w:r>
            <w:r w:rsidR="00536325" w:rsidRPr="001B4FFA">
              <w:rPr>
                <w:szCs w:val="20"/>
              </w:rPr>
              <w:t>Please explain w</w:t>
            </w:r>
            <w:r w:rsidR="001C184D" w:rsidRPr="001B4FFA">
              <w:rPr>
                <w:szCs w:val="20"/>
              </w:rPr>
              <w:t xml:space="preserve">hy </w:t>
            </w:r>
            <w:r w:rsidR="00924E7B">
              <w:rPr>
                <w:szCs w:val="20"/>
              </w:rPr>
              <w:t xml:space="preserve">you’ve chosen </w:t>
            </w:r>
            <w:r w:rsidR="00A47851">
              <w:rPr>
                <w:szCs w:val="20"/>
              </w:rPr>
              <w:t>c</w:t>
            </w:r>
            <w:r w:rsidR="007D04F0">
              <w:rPr>
                <w:szCs w:val="20"/>
              </w:rPr>
              <w:t xml:space="preserve">ivil </w:t>
            </w:r>
            <w:r w:rsidR="00A47851">
              <w:rPr>
                <w:szCs w:val="20"/>
              </w:rPr>
              <w:t>e</w:t>
            </w:r>
            <w:r w:rsidR="001C184D" w:rsidRPr="001B4FFA">
              <w:rPr>
                <w:szCs w:val="20"/>
              </w:rPr>
              <w:t>n</w:t>
            </w:r>
            <w:r w:rsidR="00300008" w:rsidRPr="001B4FFA">
              <w:rPr>
                <w:szCs w:val="20"/>
              </w:rPr>
              <w:t>gineering</w:t>
            </w:r>
          </w:p>
        </w:tc>
      </w:tr>
      <w:tr w:rsidR="00C739A4" w:rsidRPr="003E0B61" w14:paraId="0BA29971" w14:textId="77777777" w:rsidTr="001A3297">
        <w:trPr>
          <w:cantSplit/>
          <w:trHeight w:hRule="exact" w:val="3458"/>
        </w:trPr>
        <w:tc>
          <w:tcPr>
            <w:tcW w:w="10080" w:type="dxa"/>
          </w:tcPr>
          <w:p w14:paraId="0208188D" w14:textId="77777777" w:rsidR="005E27A2" w:rsidRPr="001B4FFA" w:rsidRDefault="004C7B24" w:rsidP="00D91F67">
            <w:pPr>
              <w:tabs>
                <w:tab w:val="left" w:pos="-142"/>
                <w:tab w:val="left" w:pos="0"/>
                <w:tab w:val="left" w:pos="10716"/>
              </w:tabs>
              <w:spacing w:before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79" w:name="Text28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9"/>
          </w:p>
        </w:tc>
      </w:tr>
      <w:tr w:rsidR="00536325" w:rsidRPr="003E0B61" w14:paraId="2DA494D3" w14:textId="77777777" w:rsidTr="00972785">
        <w:trPr>
          <w:cantSplit/>
          <w:trHeight w:hRule="exact" w:val="454"/>
        </w:trPr>
        <w:tc>
          <w:tcPr>
            <w:tcW w:w="10080" w:type="dxa"/>
            <w:vAlign w:val="center"/>
          </w:tcPr>
          <w:p w14:paraId="77E52AB7" w14:textId="3D51C5D5" w:rsidR="00536325" w:rsidRPr="001B4FFA" w:rsidRDefault="00536325" w:rsidP="00924E7B">
            <w:pPr>
              <w:tabs>
                <w:tab w:val="left" w:pos="-142"/>
                <w:tab w:val="left" w:pos="0"/>
                <w:tab w:val="left" w:pos="10716"/>
              </w:tabs>
              <w:ind w:right="244"/>
              <w:rPr>
                <w:szCs w:val="20"/>
              </w:rPr>
            </w:pPr>
            <w:r w:rsidRPr="001B4FFA">
              <w:rPr>
                <w:b/>
                <w:szCs w:val="20"/>
              </w:rPr>
              <w:t xml:space="preserve">1. (b) </w:t>
            </w:r>
            <w:r w:rsidRPr="001B4FFA">
              <w:rPr>
                <w:szCs w:val="20"/>
              </w:rPr>
              <w:t xml:space="preserve">Please explain </w:t>
            </w:r>
            <w:r w:rsidR="001A7197">
              <w:rPr>
                <w:szCs w:val="20"/>
              </w:rPr>
              <w:t>the impact of the Award if you were to receive one</w:t>
            </w:r>
          </w:p>
        </w:tc>
      </w:tr>
      <w:tr w:rsidR="00536325" w:rsidRPr="003E0B61" w14:paraId="5601118D" w14:textId="77777777" w:rsidTr="00972785">
        <w:trPr>
          <w:cantSplit/>
          <w:trHeight w:hRule="exact" w:val="1814"/>
        </w:trPr>
        <w:tc>
          <w:tcPr>
            <w:tcW w:w="10080" w:type="dxa"/>
          </w:tcPr>
          <w:p w14:paraId="1DEE3201" w14:textId="77777777" w:rsidR="00536325" w:rsidRPr="001B4FFA" w:rsidRDefault="004C7B24" w:rsidP="00D91F67">
            <w:pPr>
              <w:tabs>
                <w:tab w:val="left" w:pos="-142"/>
                <w:tab w:val="left" w:pos="0"/>
                <w:tab w:val="left" w:pos="10716"/>
              </w:tabs>
              <w:spacing w:before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80" w:name="Text35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0"/>
          </w:p>
        </w:tc>
      </w:tr>
    </w:tbl>
    <w:p w14:paraId="020B291D" w14:textId="77777777" w:rsidR="001C184D" w:rsidRPr="003E0B61" w:rsidRDefault="001C184D">
      <w:pPr>
        <w:ind w:right="245"/>
        <w:rPr>
          <w:b/>
          <w:bCs w:val="0"/>
          <w:color w:val="363534"/>
          <w:sz w:val="16"/>
          <w:szCs w:val="18"/>
        </w:rPr>
      </w:pP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C739A4" w:rsidRPr="003E0B61" w14:paraId="68F49BE8" w14:textId="77777777" w:rsidTr="004E1787">
        <w:trPr>
          <w:cantSplit/>
          <w:trHeight w:hRule="exact" w:val="850"/>
        </w:trPr>
        <w:tc>
          <w:tcPr>
            <w:tcW w:w="10080" w:type="dxa"/>
            <w:vAlign w:val="center"/>
          </w:tcPr>
          <w:p w14:paraId="0134FDAE" w14:textId="77777777" w:rsidR="00C739A4" w:rsidRPr="001B4FFA" w:rsidRDefault="00C739A4" w:rsidP="00301264">
            <w:pPr>
              <w:tabs>
                <w:tab w:val="left" w:pos="-142"/>
              </w:tabs>
              <w:ind w:right="-108"/>
              <w:rPr>
                <w:szCs w:val="20"/>
              </w:rPr>
            </w:pPr>
            <w:r w:rsidRPr="001B4FFA">
              <w:rPr>
                <w:b/>
                <w:szCs w:val="20"/>
              </w:rPr>
              <w:t>2. (a)</w:t>
            </w:r>
            <w:r w:rsidR="00924E7B">
              <w:rPr>
                <w:szCs w:val="20"/>
              </w:rPr>
              <w:t xml:space="preserve"> Please share details of any</w:t>
            </w:r>
            <w:r w:rsidRPr="001B4FFA">
              <w:rPr>
                <w:szCs w:val="20"/>
              </w:rPr>
              <w:t xml:space="preserve"> </w:t>
            </w:r>
            <w:r w:rsidR="00924E7B">
              <w:rPr>
                <w:szCs w:val="20"/>
              </w:rPr>
              <w:t xml:space="preserve">personal </w:t>
            </w:r>
            <w:r w:rsidRPr="001B4FFA">
              <w:rPr>
                <w:szCs w:val="20"/>
              </w:rPr>
              <w:t>achievement</w:t>
            </w:r>
            <w:r w:rsidR="00924E7B">
              <w:rPr>
                <w:szCs w:val="20"/>
              </w:rPr>
              <w:t>s</w:t>
            </w:r>
            <w:r w:rsidRPr="001B4FFA">
              <w:rPr>
                <w:szCs w:val="20"/>
              </w:rPr>
              <w:t xml:space="preserve"> to date? Give details of exactly what part you played in this activity or project</w:t>
            </w:r>
            <w:r w:rsidR="00924E7B">
              <w:rPr>
                <w:szCs w:val="20"/>
              </w:rPr>
              <w:t xml:space="preserve"> and why it is important to you</w:t>
            </w:r>
            <w:r w:rsidRPr="001B4FFA">
              <w:rPr>
                <w:szCs w:val="20"/>
              </w:rPr>
              <w:t>. Note that this should relate to your personal life, extra curricular activities and hobbies</w:t>
            </w:r>
            <w:r w:rsidR="00956EFB">
              <w:rPr>
                <w:szCs w:val="20"/>
              </w:rPr>
              <w:t xml:space="preserve">, </w:t>
            </w:r>
            <w:r w:rsidR="00301264">
              <w:rPr>
                <w:szCs w:val="20"/>
              </w:rPr>
              <w:t>rather than exam results.</w:t>
            </w:r>
          </w:p>
        </w:tc>
      </w:tr>
      <w:tr w:rsidR="00C739A4" w:rsidRPr="003E0B61" w14:paraId="32CC79C1" w14:textId="77777777" w:rsidTr="007046A4">
        <w:trPr>
          <w:cantSplit/>
          <w:trHeight w:hRule="exact" w:val="2835"/>
        </w:trPr>
        <w:tc>
          <w:tcPr>
            <w:tcW w:w="10080" w:type="dxa"/>
          </w:tcPr>
          <w:p w14:paraId="0B0DFDC1" w14:textId="77777777" w:rsidR="005E27A2" w:rsidRPr="001B4FFA" w:rsidRDefault="004C7B24" w:rsidP="001A3297">
            <w:pPr>
              <w:tabs>
                <w:tab w:val="left" w:pos="-142"/>
                <w:tab w:val="left" w:pos="0"/>
                <w:tab w:val="left" w:pos="10716"/>
              </w:tabs>
              <w:spacing w:before="120"/>
              <w:contextualSpacing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81" w:name="Text281"/>
            <w:r>
              <w:rPr>
                <w:bCs w:val="0"/>
                <w:sz w:val="18"/>
              </w:rPr>
              <w:instrText xml:space="preserve"> FORMTEXT </w:instrText>
            </w:r>
            <w:r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  <w:bookmarkEnd w:id="81"/>
          </w:p>
        </w:tc>
      </w:tr>
      <w:tr w:rsidR="00C739A4" w:rsidRPr="003E0B61" w14:paraId="4A766015" w14:textId="77777777" w:rsidTr="004E1787">
        <w:trPr>
          <w:cantSplit/>
          <w:trHeight w:hRule="exact" w:val="567"/>
        </w:trPr>
        <w:tc>
          <w:tcPr>
            <w:tcW w:w="10080" w:type="dxa"/>
            <w:vAlign w:val="center"/>
          </w:tcPr>
          <w:p w14:paraId="6967B422" w14:textId="77777777" w:rsidR="00C739A4" w:rsidRPr="001B4FFA" w:rsidRDefault="007046A4" w:rsidP="00301264">
            <w:pPr>
              <w:tabs>
                <w:tab w:val="left" w:pos="-142"/>
                <w:tab w:val="left" w:pos="0"/>
                <w:tab w:val="left" w:pos="10716"/>
              </w:tabs>
              <w:ind w:right="-108"/>
              <w:rPr>
                <w:szCs w:val="20"/>
              </w:rPr>
            </w:pPr>
            <w:r w:rsidRPr="001B4FFA">
              <w:rPr>
                <w:b/>
                <w:szCs w:val="20"/>
              </w:rPr>
              <w:t xml:space="preserve">2. </w:t>
            </w:r>
            <w:r w:rsidR="00C739A4" w:rsidRPr="001B4FFA">
              <w:rPr>
                <w:b/>
                <w:szCs w:val="20"/>
              </w:rPr>
              <w:t>(b)</w:t>
            </w:r>
            <w:r w:rsidR="00C739A4" w:rsidRPr="001B4FFA">
              <w:rPr>
                <w:szCs w:val="20"/>
              </w:rPr>
              <w:t xml:space="preserve"> What other exper</w:t>
            </w:r>
            <w:r w:rsidR="00956EFB">
              <w:rPr>
                <w:szCs w:val="20"/>
              </w:rPr>
              <w:t>iences, skills or achievements (</w:t>
            </w:r>
            <w:r w:rsidR="00301264">
              <w:rPr>
                <w:szCs w:val="20"/>
              </w:rPr>
              <w:t>relevant interests, hobbies or work experience)</w:t>
            </w:r>
            <w:r w:rsidR="00C739A4" w:rsidRPr="001B4FFA">
              <w:rPr>
                <w:szCs w:val="20"/>
              </w:rPr>
              <w:t xml:space="preserve"> have been of benefit to you?</w:t>
            </w:r>
          </w:p>
        </w:tc>
      </w:tr>
      <w:tr w:rsidR="00C739A4" w:rsidRPr="003E0B61" w14:paraId="4A3DFFEA" w14:textId="77777777" w:rsidTr="007046A4">
        <w:trPr>
          <w:cantSplit/>
          <w:trHeight w:hRule="exact" w:val="2835"/>
        </w:trPr>
        <w:tc>
          <w:tcPr>
            <w:tcW w:w="10080" w:type="dxa"/>
          </w:tcPr>
          <w:p w14:paraId="3A50D667" w14:textId="77777777" w:rsidR="005E27A2" w:rsidRPr="001B4FFA" w:rsidRDefault="004C7B24" w:rsidP="00D91F67">
            <w:pPr>
              <w:tabs>
                <w:tab w:val="left" w:pos="-142"/>
                <w:tab w:val="left" w:pos="0"/>
                <w:tab w:val="left" w:pos="10716"/>
              </w:tabs>
              <w:spacing w:before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82" w:name="Text28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2"/>
          </w:p>
        </w:tc>
      </w:tr>
    </w:tbl>
    <w:p w14:paraId="478F8D52" w14:textId="77777777" w:rsidR="00301264" w:rsidRPr="002E42C9" w:rsidRDefault="0028665D" w:rsidP="00301264">
      <w:pPr>
        <w:pStyle w:val="Heading8"/>
        <w:rPr>
          <w:sz w:val="20"/>
          <w:szCs w:val="20"/>
        </w:rPr>
      </w:pPr>
      <w:r w:rsidRPr="002E42C9">
        <w:rPr>
          <w:sz w:val="20"/>
          <w:szCs w:val="20"/>
        </w:rPr>
        <w:t xml:space="preserve">Referee                                                                                               </w:t>
      </w:r>
    </w:p>
    <w:p w14:paraId="692D7068" w14:textId="77777777" w:rsidR="00301264" w:rsidRPr="002E42C9" w:rsidRDefault="00301264" w:rsidP="00301264"/>
    <w:p w14:paraId="0F3E3C05" w14:textId="77777777" w:rsidR="00301264" w:rsidRDefault="00301264" w:rsidP="00301264">
      <w:r w:rsidRPr="002E42C9">
        <w:t xml:space="preserve">Please provide contact details for a suitable adult </w:t>
      </w:r>
      <w:r w:rsidR="00337948" w:rsidRPr="002E42C9">
        <w:t xml:space="preserve">(not a relative) </w:t>
      </w:r>
      <w:r w:rsidRPr="002E42C9">
        <w:t>who has known you for a minimum of 12 months and can provide a reference for you</w:t>
      </w:r>
      <w:r w:rsidR="002E42C9">
        <w:t>.</w:t>
      </w:r>
    </w:p>
    <w:p w14:paraId="6191576B" w14:textId="77777777" w:rsidR="002E42C9" w:rsidRPr="002E42C9" w:rsidRDefault="2CBEE4B8" w:rsidP="2CBEE4B8">
      <w:pPr>
        <w:rPr>
          <w:color w:val="FF0000"/>
        </w:rPr>
      </w:pPr>
      <w:r w:rsidRPr="2CBEE4B8">
        <w:t>The reference will be sought only if you are selected for interview.</w:t>
      </w:r>
    </w:p>
    <w:p w14:paraId="1FD38847" w14:textId="77777777" w:rsidR="00301264" w:rsidRPr="002E42C9" w:rsidRDefault="00301264" w:rsidP="00301264">
      <w:pPr>
        <w:pStyle w:val="Heading8"/>
        <w:rPr>
          <w:color w:val="FF0000"/>
          <w:sz w:val="20"/>
          <w:szCs w:val="20"/>
        </w:rPr>
      </w:pPr>
    </w:p>
    <w:p w14:paraId="111FCE8F" w14:textId="77777777" w:rsidR="00301264" w:rsidRPr="002E42C9" w:rsidRDefault="00301264" w:rsidP="00301264">
      <w:pPr>
        <w:pStyle w:val="Heading8"/>
        <w:rPr>
          <w:sz w:val="20"/>
          <w:szCs w:val="20"/>
        </w:rPr>
      </w:pPr>
      <w:r w:rsidRPr="002E42C9">
        <w:rPr>
          <w:sz w:val="20"/>
          <w:szCs w:val="20"/>
        </w:rPr>
        <w:t>Ref</w:t>
      </w:r>
      <w:r w:rsidR="002E2280" w:rsidRPr="002E42C9">
        <w:rPr>
          <w:sz w:val="20"/>
          <w:szCs w:val="20"/>
        </w:rPr>
        <w:t>er</w:t>
      </w:r>
      <w:r w:rsidRPr="002E42C9">
        <w:rPr>
          <w:sz w:val="20"/>
          <w:szCs w:val="20"/>
        </w:rPr>
        <w:t>ee information</w:t>
      </w:r>
    </w:p>
    <w:tbl>
      <w:tblPr>
        <w:tblW w:w="6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600"/>
      </w:tblGrid>
      <w:tr w:rsidR="002E42C9" w:rsidRPr="002E42C9" w14:paraId="7BE8C94F" w14:textId="77777777" w:rsidTr="00301264">
        <w:trPr>
          <w:cantSplit/>
          <w:trHeight w:hRule="exact" w:val="36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F15C" w14:textId="77777777" w:rsidR="00301264" w:rsidRPr="002E42C9" w:rsidRDefault="00301264" w:rsidP="004D4663">
            <w:pPr>
              <w:rPr>
                <w:sz w:val="18"/>
              </w:rPr>
            </w:pPr>
            <w:r w:rsidRPr="002E42C9">
              <w:rPr>
                <w:sz w:val="18"/>
              </w:rPr>
              <w:t>Title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0CBF" w14:textId="77777777" w:rsidR="00301264" w:rsidRPr="002E42C9" w:rsidRDefault="00301264" w:rsidP="004D4663">
            <w:pPr>
              <w:rPr>
                <w:bCs w:val="0"/>
                <w:sz w:val="18"/>
              </w:rPr>
            </w:pPr>
            <w:r w:rsidRPr="002E42C9">
              <w:rPr>
                <w:bCs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2C9">
              <w:rPr>
                <w:bCs w:val="0"/>
                <w:sz w:val="18"/>
              </w:rPr>
              <w:instrText xml:space="preserve"> FORMTEXT </w:instrText>
            </w:r>
            <w:r w:rsidRPr="002E42C9">
              <w:rPr>
                <w:bCs w:val="0"/>
                <w:sz w:val="18"/>
              </w:rPr>
            </w:r>
            <w:r w:rsidRPr="002E42C9">
              <w:rPr>
                <w:bCs w:val="0"/>
                <w:sz w:val="18"/>
              </w:rPr>
              <w:fldChar w:fldCharType="separate"/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sz w:val="18"/>
              </w:rPr>
              <w:fldChar w:fldCharType="end"/>
            </w:r>
          </w:p>
        </w:tc>
      </w:tr>
      <w:tr w:rsidR="002E42C9" w:rsidRPr="002E42C9" w14:paraId="12B9C55E" w14:textId="77777777" w:rsidTr="00301264">
        <w:trPr>
          <w:trHeight w:hRule="exact" w:val="360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D84E" w14:textId="77777777" w:rsidR="00301264" w:rsidRPr="002E42C9" w:rsidRDefault="00301264" w:rsidP="004D4663">
            <w:pPr>
              <w:rPr>
                <w:sz w:val="18"/>
              </w:rPr>
            </w:pPr>
            <w:r w:rsidRPr="002E42C9">
              <w:rPr>
                <w:sz w:val="18"/>
              </w:rPr>
              <w:t>First name(s)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04DF" w14:textId="77777777" w:rsidR="00301264" w:rsidRPr="002E42C9" w:rsidRDefault="00301264" w:rsidP="004D4663">
            <w:pPr>
              <w:rPr>
                <w:bCs w:val="0"/>
                <w:sz w:val="18"/>
              </w:rPr>
            </w:pPr>
            <w:r w:rsidRPr="002E42C9">
              <w:rPr>
                <w:bCs w:val="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42C9">
              <w:rPr>
                <w:bCs w:val="0"/>
                <w:sz w:val="18"/>
              </w:rPr>
              <w:instrText xml:space="preserve"> FORMTEXT </w:instrText>
            </w:r>
            <w:r w:rsidRPr="002E42C9">
              <w:rPr>
                <w:bCs w:val="0"/>
                <w:sz w:val="18"/>
              </w:rPr>
            </w:r>
            <w:r w:rsidRPr="002E42C9">
              <w:rPr>
                <w:bCs w:val="0"/>
                <w:sz w:val="18"/>
              </w:rPr>
              <w:fldChar w:fldCharType="separate"/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sz w:val="18"/>
              </w:rPr>
              <w:fldChar w:fldCharType="end"/>
            </w:r>
          </w:p>
        </w:tc>
      </w:tr>
      <w:tr w:rsidR="002E42C9" w:rsidRPr="002E42C9" w14:paraId="06AE79B9" w14:textId="77777777" w:rsidTr="00301264">
        <w:trPr>
          <w:cantSplit/>
          <w:trHeight w:hRule="exact" w:val="360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D55F44" w14:textId="77777777" w:rsidR="00301264" w:rsidRPr="002E42C9" w:rsidRDefault="00301264" w:rsidP="004D4663">
            <w:pPr>
              <w:rPr>
                <w:sz w:val="18"/>
              </w:rPr>
            </w:pPr>
            <w:r w:rsidRPr="002E42C9">
              <w:rPr>
                <w:sz w:val="18"/>
              </w:rPr>
              <w:t>Surname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3B4B5C7" w14:textId="77777777" w:rsidR="00301264" w:rsidRPr="002E42C9" w:rsidRDefault="00301264" w:rsidP="004D4663">
            <w:pPr>
              <w:rPr>
                <w:bCs w:val="0"/>
                <w:sz w:val="18"/>
              </w:rPr>
            </w:pPr>
            <w:r w:rsidRPr="002E42C9">
              <w:rPr>
                <w:bCs w:val="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42C9">
              <w:rPr>
                <w:bCs w:val="0"/>
                <w:sz w:val="18"/>
              </w:rPr>
              <w:instrText xml:space="preserve"> FORMTEXT </w:instrText>
            </w:r>
            <w:r w:rsidRPr="002E42C9">
              <w:rPr>
                <w:bCs w:val="0"/>
                <w:sz w:val="18"/>
              </w:rPr>
            </w:r>
            <w:r w:rsidRPr="002E42C9">
              <w:rPr>
                <w:bCs w:val="0"/>
                <w:sz w:val="18"/>
              </w:rPr>
              <w:fldChar w:fldCharType="separate"/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sz w:val="18"/>
              </w:rPr>
              <w:fldChar w:fldCharType="end"/>
            </w:r>
          </w:p>
        </w:tc>
      </w:tr>
    </w:tbl>
    <w:p w14:paraId="6E806D4B" w14:textId="77777777" w:rsidR="00301264" w:rsidRPr="002E42C9" w:rsidRDefault="00301264" w:rsidP="00301264">
      <w:pPr>
        <w:spacing w:before="120"/>
        <w:ind w:right="245"/>
        <w:rPr>
          <w:sz w:val="17"/>
          <w:szCs w:val="18"/>
        </w:rPr>
      </w:pPr>
      <w:r w:rsidRPr="002E42C9">
        <w:rPr>
          <w:b/>
          <w:bCs w:val="0"/>
          <w:noProof/>
        </w:rPr>
        <w:t>Contact details</w:t>
      </w: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583"/>
        <w:gridCol w:w="1843"/>
        <w:gridCol w:w="3134"/>
      </w:tblGrid>
      <w:tr w:rsidR="002E42C9" w:rsidRPr="002E42C9" w14:paraId="01744B52" w14:textId="77777777" w:rsidTr="004D4663">
        <w:trPr>
          <w:cantSplit/>
          <w:trHeight w:hRule="exact" w:val="360"/>
        </w:trPr>
        <w:tc>
          <w:tcPr>
            <w:tcW w:w="2520" w:type="dxa"/>
            <w:vAlign w:val="center"/>
          </w:tcPr>
          <w:p w14:paraId="4FEDD433" w14:textId="77777777" w:rsidR="00301264" w:rsidRPr="002E42C9" w:rsidRDefault="00301264" w:rsidP="004D4663">
            <w:pPr>
              <w:tabs>
                <w:tab w:val="left" w:pos="-142"/>
                <w:tab w:val="left" w:pos="0"/>
                <w:tab w:val="left" w:pos="1764"/>
                <w:tab w:val="left" w:pos="10716"/>
              </w:tabs>
              <w:rPr>
                <w:sz w:val="18"/>
              </w:rPr>
            </w:pPr>
            <w:r w:rsidRPr="002E42C9">
              <w:rPr>
                <w:sz w:val="18"/>
              </w:rPr>
              <w:t>Address line 1</w:t>
            </w:r>
          </w:p>
        </w:tc>
        <w:tc>
          <w:tcPr>
            <w:tcW w:w="7560" w:type="dxa"/>
            <w:gridSpan w:val="3"/>
            <w:vAlign w:val="center"/>
          </w:tcPr>
          <w:p w14:paraId="71F28F67" w14:textId="77777777" w:rsidR="00301264" w:rsidRPr="002E42C9" w:rsidRDefault="00301264" w:rsidP="004D4663">
            <w:pPr>
              <w:tabs>
                <w:tab w:val="left" w:pos="-142"/>
                <w:tab w:val="left" w:pos="0"/>
                <w:tab w:val="left" w:pos="10716"/>
              </w:tabs>
              <w:rPr>
                <w:bCs w:val="0"/>
                <w:sz w:val="18"/>
              </w:rPr>
            </w:pPr>
            <w:r w:rsidRPr="002E42C9">
              <w:rPr>
                <w:bCs w:val="0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E42C9">
              <w:rPr>
                <w:bCs w:val="0"/>
                <w:sz w:val="18"/>
              </w:rPr>
              <w:instrText xml:space="preserve"> FORMTEXT </w:instrText>
            </w:r>
            <w:r w:rsidRPr="002E42C9">
              <w:rPr>
                <w:bCs w:val="0"/>
                <w:sz w:val="18"/>
              </w:rPr>
            </w:r>
            <w:r w:rsidRPr="002E42C9">
              <w:rPr>
                <w:bCs w:val="0"/>
                <w:sz w:val="18"/>
              </w:rPr>
              <w:fldChar w:fldCharType="separate"/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sz w:val="18"/>
              </w:rPr>
              <w:fldChar w:fldCharType="end"/>
            </w:r>
          </w:p>
        </w:tc>
      </w:tr>
      <w:tr w:rsidR="002E42C9" w:rsidRPr="002E42C9" w14:paraId="05D6FD1D" w14:textId="77777777" w:rsidTr="004D4663">
        <w:trPr>
          <w:cantSplit/>
          <w:trHeight w:hRule="exact" w:val="360"/>
        </w:trPr>
        <w:tc>
          <w:tcPr>
            <w:tcW w:w="2520" w:type="dxa"/>
            <w:vAlign w:val="center"/>
          </w:tcPr>
          <w:p w14:paraId="657A47A7" w14:textId="77777777" w:rsidR="00301264" w:rsidRPr="002E42C9" w:rsidRDefault="00301264" w:rsidP="004D4663">
            <w:pPr>
              <w:tabs>
                <w:tab w:val="left" w:pos="-142"/>
                <w:tab w:val="left" w:pos="0"/>
                <w:tab w:val="left" w:pos="1764"/>
                <w:tab w:val="left" w:pos="10716"/>
              </w:tabs>
              <w:rPr>
                <w:sz w:val="18"/>
              </w:rPr>
            </w:pPr>
            <w:r w:rsidRPr="002E42C9">
              <w:rPr>
                <w:sz w:val="18"/>
              </w:rPr>
              <w:t>Address line 2</w:t>
            </w:r>
          </w:p>
        </w:tc>
        <w:tc>
          <w:tcPr>
            <w:tcW w:w="7560" w:type="dxa"/>
            <w:gridSpan w:val="3"/>
            <w:vAlign w:val="center"/>
          </w:tcPr>
          <w:p w14:paraId="1F1BBAB9" w14:textId="77777777" w:rsidR="00301264" w:rsidRPr="002E42C9" w:rsidRDefault="00301264" w:rsidP="004D4663">
            <w:pPr>
              <w:tabs>
                <w:tab w:val="left" w:pos="-142"/>
                <w:tab w:val="left" w:pos="0"/>
                <w:tab w:val="left" w:pos="10716"/>
              </w:tabs>
              <w:rPr>
                <w:bCs w:val="0"/>
                <w:sz w:val="18"/>
              </w:rPr>
            </w:pPr>
            <w:r w:rsidRPr="002E42C9">
              <w:rPr>
                <w:bCs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E42C9">
              <w:rPr>
                <w:bCs w:val="0"/>
                <w:sz w:val="18"/>
              </w:rPr>
              <w:instrText xml:space="preserve"> FORMTEXT </w:instrText>
            </w:r>
            <w:r w:rsidRPr="002E42C9">
              <w:rPr>
                <w:bCs w:val="0"/>
                <w:sz w:val="18"/>
              </w:rPr>
            </w:r>
            <w:r w:rsidRPr="002E42C9">
              <w:rPr>
                <w:bCs w:val="0"/>
                <w:sz w:val="18"/>
              </w:rPr>
              <w:fldChar w:fldCharType="separate"/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sz w:val="18"/>
              </w:rPr>
              <w:fldChar w:fldCharType="end"/>
            </w:r>
          </w:p>
        </w:tc>
      </w:tr>
      <w:tr w:rsidR="002E42C9" w:rsidRPr="002E42C9" w14:paraId="41FCC3FB" w14:textId="77777777" w:rsidTr="004D4663">
        <w:trPr>
          <w:cantSplit/>
          <w:trHeight w:hRule="exact" w:val="360"/>
        </w:trPr>
        <w:tc>
          <w:tcPr>
            <w:tcW w:w="2520" w:type="dxa"/>
            <w:vAlign w:val="center"/>
          </w:tcPr>
          <w:p w14:paraId="23B8F3F7" w14:textId="77777777" w:rsidR="00301264" w:rsidRPr="002E42C9" w:rsidRDefault="00301264" w:rsidP="004D4663">
            <w:pPr>
              <w:tabs>
                <w:tab w:val="left" w:pos="-142"/>
                <w:tab w:val="left" w:pos="0"/>
                <w:tab w:val="left" w:pos="1764"/>
                <w:tab w:val="left" w:pos="10716"/>
              </w:tabs>
              <w:rPr>
                <w:sz w:val="18"/>
              </w:rPr>
            </w:pPr>
            <w:r w:rsidRPr="002E42C9">
              <w:rPr>
                <w:sz w:val="18"/>
              </w:rPr>
              <w:t>Address line 3</w:t>
            </w:r>
          </w:p>
        </w:tc>
        <w:tc>
          <w:tcPr>
            <w:tcW w:w="2583" w:type="dxa"/>
            <w:vAlign w:val="center"/>
          </w:tcPr>
          <w:p w14:paraId="09740793" w14:textId="77777777" w:rsidR="00301264" w:rsidRPr="002E42C9" w:rsidRDefault="00301264" w:rsidP="004D4663">
            <w:pPr>
              <w:tabs>
                <w:tab w:val="left" w:pos="-142"/>
                <w:tab w:val="left" w:pos="0"/>
                <w:tab w:val="left" w:pos="10716"/>
              </w:tabs>
              <w:spacing w:before="40"/>
              <w:rPr>
                <w:bCs w:val="0"/>
                <w:sz w:val="18"/>
              </w:rPr>
            </w:pPr>
            <w:r w:rsidRPr="002E42C9">
              <w:rPr>
                <w:bCs w:val="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E42C9">
              <w:rPr>
                <w:bCs w:val="0"/>
                <w:sz w:val="18"/>
              </w:rPr>
              <w:instrText xml:space="preserve"> FORMTEXT </w:instrText>
            </w:r>
            <w:r w:rsidRPr="002E42C9">
              <w:rPr>
                <w:bCs w:val="0"/>
                <w:sz w:val="18"/>
              </w:rPr>
            </w:r>
            <w:r w:rsidRPr="002E42C9">
              <w:rPr>
                <w:bCs w:val="0"/>
                <w:sz w:val="18"/>
              </w:rPr>
              <w:fldChar w:fldCharType="separate"/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sz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35358C3" w14:textId="77777777" w:rsidR="00301264" w:rsidRPr="002E42C9" w:rsidRDefault="00301264" w:rsidP="004D4663">
            <w:pPr>
              <w:tabs>
                <w:tab w:val="left" w:pos="-142"/>
                <w:tab w:val="left" w:pos="0"/>
                <w:tab w:val="left" w:pos="10716"/>
              </w:tabs>
              <w:spacing w:before="40"/>
              <w:rPr>
                <w:bCs w:val="0"/>
                <w:sz w:val="18"/>
              </w:rPr>
            </w:pPr>
            <w:r w:rsidRPr="002E42C9">
              <w:rPr>
                <w:bCs w:val="0"/>
                <w:sz w:val="18"/>
              </w:rPr>
              <w:t>County</w:t>
            </w:r>
          </w:p>
        </w:tc>
        <w:tc>
          <w:tcPr>
            <w:tcW w:w="3134" w:type="dxa"/>
            <w:vAlign w:val="center"/>
          </w:tcPr>
          <w:p w14:paraId="6F80F9D1" w14:textId="77777777" w:rsidR="00301264" w:rsidRPr="002E42C9" w:rsidRDefault="00301264" w:rsidP="004D4663">
            <w:pPr>
              <w:tabs>
                <w:tab w:val="left" w:pos="-142"/>
                <w:tab w:val="left" w:pos="0"/>
                <w:tab w:val="left" w:pos="10716"/>
              </w:tabs>
              <w:spacing w:before="40"/>
              <w:rPr>
                <w:bCs w:val="0"/>
                <w:sz w:val="18"/>
              </w:rPr>
            </w:pPr>
            <w:r w:rsidRPr="002E42C9">
              <w:rPr>
                <w:b/>
                <w:bCs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2C9">
              <w:rPr>
                <w:b/>
                <w:bCs w:val="0"/>
                <w:sz w:val="18"/>
              </w:rPr>
              <w:instrText xml:space="preserve"> FORMTEXT </w:instrText>
            </w:r>
            <w:r w:rsidRPr="002E42C9">
              <w:rPr>
                <w:b/>
                <w:bCs w:val="0"/>
                <w:sz w:val="18"/>
              </w:rPr>
            </w:r>
            <w:r w:rsidRPr="002E42C9">
              <w:rPr>
                <w:b/>
                <w:bCs w:val="0"/>
                <w:sz w:val="18"/>
              </w:rPr>
              <w:fldChar w:fldCharType="separate"/>
            </w:r>
            <w:r w:rsidRPr="002E42C9">
              <w:rPr>
                <w:b/>
                <w:bCs w:val="0"/>
                <w:sz w:val="18"/>
              </w:rPr>
              <w:t> </w:t>
            </w:r>
            <w:r w:rsidRPr="002E42C9">
              <w:rPr>
                <w:b/>
                <w:bCs w:val="0"/>
                <w:sz w:val="18"/>
              </w:rPr>
              <w:t> </w:t>
            </w:r>
            <w:r w:rsidRPr="002E42C9">
              <w:rPr>
                <w:b/>
                <w:bCs w:val="0"/>
                <w:sz w:val="18"/>
              </w:rPr>
              <w:t> </w:t>
            </w:r>
            <w:r w:rsidRPr="002E42C9">
              <w:rPr>
                <w:b/>
                <w:bCs w:val="0"/>
                <w:sz w:val="18"/>
              </w:rPr>
              <w:t> </w:t>
            </w:r>
            <w:r w:rsidRPr="002E42C9">
              <w:rPr>
                <w:b/>
                <w:bCs w:val="0"/>
                <w:sz w:val="18"/>
              </w:rPr>
              <w:t> </w:t>
            </w:r>
            <w:r w:rsidRPr="002E42C9">
              <w:rPr>
                <w:b/>
                <w:bCs w:val="0"/>
                <w:sz w:val="18"/>
              </w:rPr>
              <w:fldChar w:fldCharType="end"/>
            </w:r>
          </w:p>
        </w:tc>
      </w:tr>
      <w:tr w:rsidR="002E42C9" w:rsidRPr="002E42C9" w14:paraId="75E467DA" w14:textId="77777777" w:rsidTr="004D4663">
        <w:trPr>
          <w:cantSplit/>
          <w:trHeight w:hRule="exact" w:val="360"/>
        </w:trPr>
        <w:tc>
          <w:tcPr>
            <w:tcW w:w="2520" w:type="dxa"/>
            <w:vAlign w:val="center"/>
          </w:tcPr>
          <w:p w14:paraId="18F7542B" w14:textId="77777777" w:rsidR="00301264" w:rsidRPr="002E42C9" w:rsidRDefault="00301264" w:rsidP="004D4663">
            <w:pPr>
              <w:tabs>
                <w:tab w:val="left" w:pos="-142"/>
                <w:tab w:val="left" w:pos="0"/>
                <w:tab w:val="left" w:pos="1764"/>
                <w:tab w:val="left" w:pos="10716"/>
              </w:tabs>
              <w:rPr>
                <w:sz w:val="18"/>
              </w:rPr>
            </w:pPr>
            <w:r w:rsidRPr="002E42C9">
              <w:rPr>
                <w:sz w:val="18"/>
              </w:rPr>
              <w:t>Postcode</w:t>
            </w:r>
          </w:p>
        </w:tc>
        <w:tc>
          <w:tcPr>
            <w:tcW w:w="2583" w:type="dxa"/>
            <w:vAlign w:val="center"/>
          </w:tcPr>
          <w:p w14:paraId="6364C33F" w14:textId="77777777" w:rsidR="00301264" w:rsidRPr="002E42C9" w:rsidRDefault="00301264" w:rsidP="004D4663">
            <w:pPr>
              <w:tabs>
                <w:tab w:val="left" w:pos="-142"/>
                <w:tab w:val="left" w:pos="0"/>
                <w:tab w:val="left" w:pos="10716"/>
              </w:tabs>
              <w:spacing w:before="40"/>
              <w:ind w:right="245"/>
              <w:rPr>
                <w:b/>
                <w:bCs w:val="0"/>
                <w:sz w:val="18"/>
              </w:rPr>
            </w:pPr>
            <w:r w:rsidRPr="002E42C9">
              <w:rPr>
                <w:bCs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2C9">
              <w:rPr>
                <w:bCs w:val="0"/>
                <w:sz w:val="18"/>
              </w:rPr>
              <w:instrText xml:space="preserve"> FORMTEXT </w:instrText>
            </w:r>
            <w:r w:rsidRPr="002E42C9">
              <w:rPr>
                <w:bCs w:val="0"/>
                <w:sz w:val="18"/>
              </w:rPr>
            </w:r>
            <w:r w:rsidRPr="002E42C9">
              <w:rPr>
                <w:bCs w:val="0"/>
                <w:sz w:val="18"/>
              </w:rPr>
              <w:fldChar w:fldCharType="separate"/>
            </w:r>
            <w:r w:rsidRPr="002E42C9">
              <w:rPr>
                <w:bCs w:val="0"/>
                <w:sz w:val="18"/>
              </w:rPr>
              <w:t> </w:t>
            </w:r>
            <w:r w:rsidRPr="002E42C9">
              <w:rPr>
                <w:bCs w:val="0"/>
                <w:sz w:val="18"/>
              </w:rPr>
              <w:t> </w:t>
            </w:r>
            <w:r w:rsidRPr="002E42C9">
              <w:rPr>
                <w:bCs w:val="0"/>
                <w:sz w:val="18"/>
              </w:rPr>
              <w:t> </w:t>
            </w:r>
            <w:r w:rsidRPr="002E42C9">
              <w:rPr>
                <w:bCs w:val="0"/>
                <w:sz w:val="18"/>
              </w:rPr>
              <w:t> </w:t>
            </w:r>
            <w:r w:rsidRPr="002E42C9">
              <w:rPr>
                <w:bCs w:val="0"/>
                <w:sz w:val="18"/>
              </w:rPr>
              <w:t> </w:t>
            </w:r>
            <w:r w:rsidRPr="002E42C9">
              <w:rPr>
                <w:bCs w:val="0"/>
                <w:sz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BA3289F" w14:textId="77777777" w:rsidR="00301264" w:rsidRPr="002E42C9" w:rsidRDefault="00301264" w:rsidP="004D4663">
            <w:pPr>
              <w:tabs>
                <w:tab w:val="left" w:pos="-142"/>
                <w:tab w:val="left" w:pos="0"/>
                <w:tab w:val="left" w:pos="10716"/>
              </w:tabs>
              <w:spacing w:before="40"/>
              <w:rPr>
                <w:bCs w:val="0"/>
                <w:sz w:val="18"/>
              </w:rPr>
            </w:pPr>
            <w:r w:rsidRPr="002E42C9">
              <w:rPr>
                <w:bCs w:val="0"/>
                <w:sz w:val="18"/>
              </w:rPr>
              <w:t>Country</w:t>
            </w:r>
          </w:p>
        </w:tc>
        <w:tc>
          <w:tcPr>
            <w:tcW w:w="3134" w:type="dxa"/>
            <w:vAlign w:val="center"/>
          </w:tcPr>
          <w:p w14:paraId="2D5A2258" w14:textId="77777777" w:rsidR="00301264" w:rsidRPr="002E42C9" w:rsidRDefault="00301264" w:rsidP="004D4663">
            <w:pPr>
              <w:tabs>
                <w:tab w:val="left" w:pos="-142"/>
                <w:tab w:val="left" w:pos="0"/>
                <w:tab w:val="left" w:pos="10716"/>
              </w:tabs>
              <w:spacing w:before="40"/>
              <w:rPr>
                <w:bCs w:val="0"/>
                <w:sz w:val="18"/>
              </w:rPr>
            </w:pPr>
            <w:r w:rsidRPr="002E42C9">
              <w:rPr>
                <w:bCs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2C9">
              <w:rPr>
                <w:bCs w:val="0"/>
                <w:sz w:val="18"/>
              </w:rPr>
              <w:instrText xml:space="preserve"> FORMTEXT </w:instrText>
            </w:r>
            <w:r w:rsidRPr="002E42C9">
              <w:rPr>
                <w:bCs w:val="0"/>
                <w:sz w:val="18"/>
              </w:rPr>
            </w:r>
            <w:r w:rsidRPr="002E42C9">
              <w:rPr>
                <w:bCs w:val="0"/>
                <w:sz w:val="18"/>
              </w:rPr>
              <w:fldChar w:fldCharType="separate"/>
            </w:r>
            <w:r w:rsidRPr="002E42C9">
              <w:rPr>
                <w:bCs w:val="0"/>
                <w:sz w:val="18"/>
              </w:rPr>
              <w:t> </w:t>
            </w:r>
            <w:r w:rsidRPr="002E42C9">
              <w:rPr>
                <w:bCs w:val="0"/>
                <w:sz w:val="18"/>
              </w:rPr>
              <w:t> </w:t>
            </w:r>
            <w:r w:rsidRPr="002E42C9">
              <w:rPr>
                <w:bCs w:val="0"/>
                <w:sz w:val="18"/>
              </w:rPr>
              <w:t> </w:t>
            </w:r>
            <w:r w:rsidRPr="002E42C9">
              <w:rPr>
                <w:bCs w:val="0"/>
                <w:sz w:val="18"/>
              </w:rPr>
              <w:t> </w:t>
            </w:r>
            <w:r w:rsidRPr="002E42C9">
              <w:rPr>
                <w:bCs w:val="0"/>
                <w:sz w:val="18"/>
              </w:rPr>
              <w:t> </w:t>
            </w:r>
            <w:r w:rsidRPr="002E42C9">
              <w:rPr>
                <w:bCs w:val="0"/>
                <w:sz w:val="18"/>
              </w:rPr>
              <w:fldChar w:fldCharType="end"/>
            </w:r>
          </w:p>
        </w:tc>
      </w:tr>
      <w:tr w:rsidR="002E42C9" w:rsidRPr="002E42C9" w14:paraId="665C7C96" w14:textId="77777777" w:rsidTr="004D4663">
        <w:trPr>
          <w:cantSplit/>
          <w:trHeight w:hRule="exact" w:val="360"/>
        </w:trPr>
        <w:tc>
          <w:tcPr>
            <w:tcW w:w="2520" w:type="dxa"/>
            <w:vAlign w:val="center"/>
          </w:tcPr>
          <w:p w14:paraId="567106E3" w14:textId="77777777" w:rsidR="00301264" w:rsidRPr="002E42C9" w:rsidRDefault="00301264" w:rsidP="004D4663">
            <w:pPr>
              <w:tabs>
                <w:tab w:val="left" w:pos="-142"/>
                <w:tab w:val="left" w:pos="0"/>
                <w:tab w:val="left" w:pos="1764"/>
                <w:tab w:val="left" w:pos="10716"/>
              </w:tabs>
              <w:spacing w:before="40"/>
              <w:rPr>
                <w:sz w:val="18"/>
              </w:rPr>
            </w:pPr>
            <w:r w:rsidRPr="002E42C9">
              <w:rPr>
                <w:sz w:val="18"/>
              </w:rPr>
              <w:t>Telephone (Day)</w:t>
            </w:r>
          </w:p>
        </w:tc>
        <w:tc>
          <w:tcPr>
            <w:tcW w:w="2583" w:type="dxa"/>
            <w:vAlign w:val="center"/>
          </w:tcPr>
          <w:p w14:paraId="4922137F" w14:textId="77777777" w:rsidR="00301264" w:rsidRPr="002E42C9" w:rsidRDefault="00301264" w:rsidP="004D4663">
            <w:pPr>
              <w:tabs>
                <w:tab w:val="left" w:pos="-142"/>
                <w:tab w:val="left" w:pos="0"/>
                <w:tab w:val="left" w:pos="10716"/>
              </w:tabs>
              <w:spacing w:before="40"/>
              <w:rPr>
                <w:bCs w:val="0"/>
                <w:sz w:val="18"/>
              </w:rPr>
            </w:pPr>
            <w:r w:rsidRPr="002E42C9">
              <w:rPr>
                <w:bCs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42C9">
              <w:rPr>
                <w:bCs w:val="0"/>
                <w:sz w:val="18"/>
              </w:rPr>
              <w:instrText xml:space="preserve"> FORMTEXT </w:instrText>
            </w:r>
            <w:r w:rsidRPr="002E42C9">
              <w:rPr>
                <w:bCs w:val="0"/>
                <w:sz w:val="18"/>
              </w:rPr>
            </w:r>
            <w:r w:rsidRPr="002E42C9">
              <w:rPr>
                <w:bCs w:val="0"/>
                <w:sz w:val="18"/>
              </w:rPr>
              <w:fldChar w:fldCharType="separate"/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sz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B52D198" w14:textId="77777777" w:rsidR="00301264" w:rsidRPr="002E42C9" w:rsidRDefault="00301264" w:rsidP="004D4663">
            <w:pPr>
              <w:tabs>
                <w:tab w:val="left" w:pos="-142"/>
                <w:tab w:val="left" w:pos="0"/>
                <w:tab w:val="left" w:pos="1224"/>
                <w:tab w:val="left" w:pos="10716"/>
              </w:tabs>
              <w:rPr>
                <w:sz w:val="18"/>
              </w:rPr>
            </w:pPr>
            <w:r w:rsidRPr="002E42C9">
              <w:rPr>
                <w:sz w:val="18"/>
              </w:rPr>
              <w:t>Telephone (Mobile)</w:t>
            </w:r>
          </w:p>
        </w:tc>
        <w:tc>
          <w:tcPr>
            <w:tcW w:w="3134" w:type="dxa"/>
            <w:vAlign w:val="center"/>
          </w:tcPr>
          <w:p w14:paraId="733F819E" w14:textId="77777777" w:rsidR="00301264" w:rsidRPr="002E42C9" w:rsidRDefault="00301264" w:rsidP="004D4663">
            <w:pPr>
              <w:tabs>
                <w:tab w:val="left" w:pos="-142"/>
                <w:tab w:val="left" w:pos="0"/>
                <w:tab w:val="left" w:pos="10716"/>
              </w:tabs>
              <w:spacing w:before="40"/>
              <w:rPr>
                <w:bCs w:val="0"/>
                <w:sz w:val="18"/>
              </w:rPr>
            </w:pPr>
            <w:r w:rsidRPr="002E42C9">
              <w:rPr>
                <w:bCs w:val="0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E42C9">
              <w:rPr>
                <w:bCs w:val="0"/>
                <w:sz w:val="18"/>
              </w:rPr>
              <w:instrText xml:space="preserve"> FORMTEXT </w:instrText>
            </w:r>
            <w:r w:rsidRPr="002E42C9">
              <w:rPr>
                <w:bCs w:val="0"/>
                <w:sz w:val="18"/>
              </w:rPr>
            </w:r>
            <w:r w:rsidRPr="002E42C9">
              <w:rPr>
                <w:bCs w:val="0"/>
                <w:sz w:val="18"/>
              </w:rPr>
              <w:fldChar w:fldCharType="separate"/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sz w:val="18"/>
              </w:rPr>
              <w:fldChar w:fldCharType="end"/>
            </w:r>
          </w:p>
        </w:tc>
      </w:tr>
      <w:tr w:rsidR="002E42C9" w:rsidRPr="002E42C9" w14:paraId="2E73AAB1" w14:textId="77777777" w:rsidTr="004D4663">
        <w:trPr>
          <w:cantSplit/>
          <w:trHeight w:hRule="exact" w:val="360"/>
        </w:trPr>
        <w:tc>
          <w:tcPr>
            <w:tcW w:w="2520" w:type="dxa"/>
            <w:vAlign w:val="center"/>
          </w:tcPr>
          <w:p w14:paraId="05247FCE" w14:textId="77777777" w:rsidR="00301264" w:rsidRPr="002E42C9" w:rsidRDefault="00301264" w:rsidP="004D4663">
            <w:pPr>
              <w:tabs>
                <w:tab w:val="left" w:pos="-142"/>
                <w:tab w:val="left" w:pos="0"/>
                <w:tab w:val="left" w:pos="1764"/>
                <w:tab w:val="left" w:pos="10716"/>
              </w:tabs>
              <w:spacing w:before="40"/>
              <w:rPr>
                <w:sz w:val="18"/>
              </w:rPr>
            </w:pPr>
            <w:r w:rsidRPr="002E42C9">
              <w:rPr>
                <w:sz w:val="18"/>
              </w:rPr>
              <w:t>Email*</w:t>
            </w:r>
          </w:p>
        </w:tc>
        <w:tc>
          <w:tcPr>
            <w:tcW w:w="7560" w:type="dxa"/>
            <w:gridSpan w:val="3"/>
            <w:vAlign w:val="center"/>
          </w:tcPr>
          <w:p w14:paraId="6447B83B" w14:textId="77777777" w:rsidR="00301264" w:rsidRPr="002E42C9" w:rsidRDefault="00301264" w:rsidP="004D4663">
            <w:pPr>
              <w:tabs>
                <w:tab w:val="left" w:pos="-142"/>
                <w:tab w:val="left" w:pos="0"/>
                <w:tab w:val="left" w:pos="10716"/>
              </w:tabs>
              <w:spacing w:before="40"/>
              <w:rPr>
                <w:bCs w:val="0"/>
                <w:sz w:val="18"/>
              </w:rPr>
            </w:pPr>
            <w:r w:rsidRPr="002E42C9">
              <w:rPr>
                <w:bCs w:val="0"/>
                <w:sz w:val="18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r w:rsidRPr="002E42C9">
              <w:rPr>
                <w:bCs w:val="0"/>
                <w:sz w:val="18"/>
              </w:rPr>
              <w:instrText xml:space="preserve"> FORMTEXT </w:instrText>
            </w:r>
            <w:r w:rsidRPr="002E42C9">
              <w:rPr>
                <w:bCs w:val="0"/>
                <w:sz w:val="18"/>
              </w:rPr>
            </w:r>
            <w:r w:rsidRPr="002E42C9">
              <w:rPr>
                <w:bCs w:val="0"/>
                <w:sz w:val="18"/>
              </w:rPr>
              <w:fldChar w:fldCharType="separate"/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sz w:val="18"/>
              </w:rPr>
              <w:fldChar w:fldCharType="end"/>
            </w:r>
          </w:p>
        </w:tc>
      </w:tr>
    </w:tbl>
    <w:p w14:paraId="26681A6D" w14:textId="77777777" w:rsidR="00301264" w:rsidRPr="002E42C9" w:rsidRDefault="00301264" w:rsidP="00301264">
      <w:pPr>
        <w:spacing w:after="120"/>
        <w:ind w:right="244"/>
        <w:rPr>
          <w:bCs w:val="0"/>
          <w:sz w:val="16"/>
          <w:szCs w:val="16"/>
        </w:rPr>
      </w:pPr>
      <w:r w:rsidRPr="002E42C9">
        <w:rPr>
          <w:b/>
          <w:bCs w:val="0"/>
          <w:sz w:val="16"/>
          <w:szCs w:val="16"/>
        </w:rPr>
        <w:t xml:space="preserve">* </w:t>
      </w:r>
      <w:r w:rsidRPr="002E42C9">
        <w:rPr>
          <w:bCs w:val="0"/>
          <w:sz w:val="16"/>
          <w:szCs w:val="16"/>
        </w:rPr>
        <w:t>All communication will be via email, so this must be an email address that is checked regularly</w:t>
      </w:r>
    </w:p>
    <w:p w14:paraId="02CA7E13" w14:textId="77777777" w:rsidR="00C137A2" w:rsidRPr="002E42C9" w:rsidRDefault="0004117E">
      <w:pPr>
        <w:ind w:right="245"/>
        <w:rPr>
          <w:b/>
          <w:bCs w:val="0"/>
          <w:sz w:val="17"/>
          <w:szCs w:val="18"/>
        </w:rPr>
      </w:pPr>
      <w:r w:rsidRPr="002E42C9">
        <w:rPr>
          <w:b/>
          <w:bCs w:val="0"/>
          <w:sz w:val="17"/>
          <w:szCs w:val="18"/>
        </w:rPr>
        <w:t xml:space="preserve"> </w:t>
      </w: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960"/>
        <w:gridCol w:w="1440"/>
        <w:gridCol w:w="2309"/>
        <w:gridCol w:w="931"/>
      </w:tblGrid>
      <w:tr w:rsidR="002E42C9" w:rsidRPr="002E42C9" w14:paraId="6CDE1A15" w14:textId="77777777" w:rsidTr="00A57306">
        <w:trPr>
          <w:trHeight w:hRule="exact" w:val="363"/>
        </w:trPr>
        <w:tc>
          <w:tcPr>
            <w:tcW w:w="9149" w:type="dxa"/>
            <w:gridSpan w:val="4"/>
            <w:vAlign w:val="center"/>
          </w:tcPr>
          <w:p w14:paraId="2D535467" w14:textId="77777777" w:rsidR="002F2AAE" w:rsidRPr="002E42C9" w:rsidRDefault="002F2AAE" w:rsidP="002F2AAE">
            <w:pPr>
              <w:rPr>
                <w:sz w:val="18"/>
                <w:szCs w:val="18"/>
              </w:rPr>
            </w:pPr>
            <w:r w:rsidRPr="002E42C9">
              <w:rPr>
                <w:sz w:val="18"/>
                <w:szCs w:val="18"/>
              </w:rPr>
              <w:t xml:space="preserve">The information given in this application is to the best of my knowledge complete and correct. </w:t>
            </w:r>
            <w:r w:rsidRPr="002E42C9">
              <w:rPr>
                <w:sz w:val="16"/>
                <w:szCs w:val="16"/>
              </w:rPr>
              <w:t>(please tick)</w:t>
            </w:r>
          </w:p>
        </w:tc>
        <w:tc>
          <w:tcPr>
            <w:tcW w:w="931" w:type="dxa"/>
            <w:vAlign w:val="center"/>
          </w:tcPr>
          <w:p w14:paraId="70D9C16B" w14:textId="77777777" w:rsidR="002F2AAE" w:rsidRPr="002E42C9" w:rsidRDefault="002F2AAE" w:rsidP="00014FF1">
            <w:pPr>
              <w:spacing w:before="40" w:after="40"/>
              <w:ind w:right="1332"/>
              <w:jc w:val="center"/>
              <w:rPr>
                <w:sz w:val="18"/>
              </w:rPr>
            </w:pPr>
            <w:r w:rsidRPr="002E42C9"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2C9">
              <w:rPr>
                <w:noProof/>
                <w:sz w:val="18"/>
              </w:rPr>
              <w:instrText xml:space="preserve"> FORMCHECKBOX </w:instrText>
            </w:r>
            <w:r w:rsidR="00BC0CDE">
              <w:rPr>
                <w:noProof/>
                <w:sz w:val="18"/>
              </w:rPr>
            </w:r>
            <w:r w:rsidR="00BC0CDE">
              <w:rPr>
                <w:noProof/>
                <w:sz w:val="18"/>
              </w:rPr>
              <w:fldChar w:fldCharType="separate"/>
            </w:r>
            <w:r w:rsidRPr="002E42C9">
              <w:rPr>
                <w:noProof/>
                <w:sz w:val="18"/>
              </w:rPr>
              <w:fldChar w:fldCharType="end"/>
            </w:r>
          </w:p>
        </w:tc>
      </w:tr>
      <w:tr w:rsidR="002E42C9" w:rsidRPr="002E42C9" w14:paraId="48E87F23" w14:textId="77777777" w:rsidTr="00A57306">
        <w:trPr>
          <w:trHeight w:hRule="exact" w:val="363"/>
        </w:trPr>
        <w:tc>
          <w:tcPr>
            <w:tcW w:w="1440" w:type="dxa"/>
            <w:vAlign w:val="center"/>
          </w:tcPr>
          <w:p w14:paraId="1F9B8D58" w14:textId="77777777" w:rsidR="00555292" w:rsidRPr="002E42C9" w:rsidRDefault="00555292" w:rsidP="00555292">
            <w:pPr>
              <w:rPr>
                <w:sz w:val="18"/>
                <w:szCs w:val="18"/>
              </w:rPr>
            </w:pPr>
            <w:r w:rsidRPr="002E42C9">
              <w:rPr>
                <w:sz w:val="18"/>
                <w:szCs w:val="18"/>
              </w:rPr>
              <w:t>Name</w:t>
            </w:r>
          </w:p>
        </w:tc>
        <w:tc>
          <w:tcPr>
            <w:tcW w:w="3960" w:type="dxa"/>
            <w:vAlign w:val="center"/>
          </w:tcPr>
          <w:p w14:paraId="2D8A2A3C" w14:textId="77777777" w:rsidR="00555292" w:rsidRPr="002E42C9" w:rsidRDefault="00555292" w:rsidP="00555292">
            <w:pPr>
              <w:rPr>
                <w:sz w:val="18"/>
                <w:szCs w:val="18"/>
              </w:rPr>
            </w:pPr>
            <w:r w:rsidRPr="002E42C9">
              <w:rPr>
                <w:sz w:val="18"/>
                <w:szCs w:val="18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83" w:name="Text271"/>
            <w:r w:rsidRPr="002E42C9">
              <w:rPr>
                <w:sz w:val="18"/>
                <w:szCs w:val="18"/>
              </w:rPr>
              <w:instrText xml:space="preserve"> FORMTEXT </w:instrText>
            </w:r>
            <w:r w:rsidRPr="002E42C9">
              <w:rPr>
                <w:sz w:val="18"/>
                <w:szCs w:val="18"/>
              </w:rPr>
            </w:r>
            <w:r w:rsidRPr="002E42C9">
              <w:rPr>
                <w:sz w:val="18"/>
                <w:szCs w:val="18"/>
              </w:rPr>
              <w:fldChar w:fldCharType="separate"/>
            </w:r>
            <w:r w:rsidRPr="002E42C9">
              <w:rPr>
                <w:noProof/>
                <w:sz w:val="18"/>
                <w:szCs w:val="18"/>
              </w:rPr>
              <w:t> </w:t>
            </w:r>
            <w:r w:rsidRPr="002E42C9">
              <w:rPr>
                <w:noProof/>
                <w:sz w:val="18"/>
                <w:szCs w:val="18"/>
              </w:rPr>
              <w:t> </w:t>
            </w:r>
            <w:r w:rsidRPr="002E42C9">
              <w:rPr>
                <w:noProof/>
                <w:sz w:val="18"/>
                <w:szCs w:val="18"/>
              </w:rPr>
              <w:t> </w:t>
            </w:r>
            <w:r w:rsidRPr="002E42C9">
              <w:rPr>
                <w:noProof/>
                <w:sz w:val="18"/>
                <w:szCs w:val="18"/>
              </w:rPr>
              <w:t> </w:t>
            </w:r>
            <w:r w:rsidRPr="002E42C9">
              <w:rPr>
                <w:noProof/>
                <w:sz w:val="18"/>
                <w:szCs w:val="18"/>
              </w:rPr>
              <w:t> </w:t>
            </w:r>
            <w:r w:rsidRPr="002E42C9">
              <w:rPr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1440" w:type="dxa"/>
            <w:vAlign w:val="center"/>
          </w:tcPr>
          <w:p w14:paraId="2882FB4B" w14:textId="77777777" w:rsidR="00555292" w:rsidRPr="002E42C9" w:rsidRDefault="00555292" w:rsidP="00555292">
            <w:pPr>
              <w:rPr>
                <w:sz w:val="18"/>
                <w:szCs w:val="18"/>
              </w:rPr>
            </w:pPr>
            <w:r w:rsidRPr="002E42C9">
              <w:rPr>
                <w:sz w:val="18"/>
                <w:szCs w:val="18"/>
              </w:rPr>
              <w:t>Date</w:t>
            </w:r>
          </w:p>
        </w:tc>
        <w:tc>
          <w:tcPr>
            <w:tcW w:w="3240" w:type="dxa"/>
            <w:gridSpan w:val="2"/>
            <w:vAlign w:val="center"/>
          </w:tcPr>
          <w:p w14:paraId="43EF2844" w14:textId="77777777" w:rsidR="00555292" w:rsidRPr="002E42C9" w:rsidRDefault="00555292" w:rsidP="00555292">
            <w:pPr>
              <w:rPr>
                <w:sz w:val="18"/>
                <w:szCs w:val="18"/>
              </w:rPr>
            </w:pPr>
            <w:r w:rsidRPr="002E42C9">
              <w:rPr>
                <w:sz w:val="18"/>
                <w:szCs w:val="18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84" w:name="Text272"/>
            <w:r w:rsidRPr="002E42C9">
              <w:rPr>
                <w:sz w:val="18"/>
                <w:szCs w:val="18"/>
              </w:rPr>
              <w:instrText xml:space="preserve"> FORMTEXT </w:instrText>
            </w:r>
            <w:r w:rsidRPr="002E42C9">
              <w:rPr>
                <w:sz w:val="18"/>
                <w:szCs w:val="18"/>
              </w:rPr>
            </w:r>
            <w:r w:rsidRPr="002E42C9">
              <w:rPr>
                <w:sz w:val="18"/>
                <w:szCs w:val="18"/>
              </w:rPr>
              <w:fldChar w:fldCharType="separate"/>
            </w:r>
            <w:r w:rsidRPr="002E42C9">
              <w:rPr>
                <w:noProof/>
                <w:sz w:val="18"/>
                <w:szCs w:val="18"/>
              </w:rPr>
              <w:t> </w:t>
            </w:r>
            <w:r w:rsidRPr="002E42C9">
              <w:rPr>
                <w:noProof/>
                <w:sz w:val="18"/>
                <w:szCs w:val="18"/>
              </w:rPr>
              <w:t> </w:t>
            </w:r>
            <w:r w:rsidRPr="002E42C9">
              <w:rPr>
                <w:noProof/>
                <w:sz w:val="18"/>
                <w:szCs w:val="18"/>
              </w:rPr>
              <w:t> </w:t>
            </w:r>
            <w:r w:rsidRPr="002E42C9">
              <w:rPr>
                <w:noProof/>
                <w:sz w:val="18"/>
                <w:szCs w:val="18"/>
              </w:rPr>
              <w:t> </w:t>
            </w:r>
            <w:r w:rsidRPr="002E42C9">
              <w:rPr>
                <w:noProof/>
                <w:sz w:val="18"/>
                <w:szCs w:val="18"/>
              </w:rPr>
              <w:t> </w:t>
            </w:r>
            <w:r w:rsidRPr="002E42C9">
              <w:rPr>
                <w:sz w:val="18"/>
                <w:szCs w:val="18"/>
              </w:rPr>
              <w:fldChar w:fldCharType="end"/>
            </w:r>
            <w:bookmarkEnd w:id="84"/>
          </w:p>
        </w:tc>
      </w:tr>
      <w:tr w:rsidR="0028665D" w:rsidRPr="00D45333" w14:paraId="31E124BA" w14:textId="77777777" w:rsidTr="00A57306">
        <w:trPr>
          <w:trHeight w:hRule="exact" w:val="363"/>
        </w:trPr>
        <w:tc>
          <w:tcPr>
            <w:tcW w:w="1440" w:type="dxa"/>
            <w:vAlign w:val="center"/>
          </w:tcPr>
          <w:p w14:paraId="1A6231AA" w14:textId="77777777" w:rsidR="0028665D" w:rsidRDefault="0028665D" w:rsidP="00555292">
            <w:pPr>
              <w:rPr>
                <w:sz w:val="18"/>
                <w:szCs w:val="18"/>
              </w:rPr>
            </w:pPr>
          </w:p>
          <w:p w14:paraId="44181954" w14:textId="77777777" w:rsidR="0028665D" w:rsidRDefault="0028665D" w:rsidP="00555292">
            <w:pPr>
              <w:rPr>
                <w:sz w:val="18"/>
                <w:szCs w:val="18"/>
              </w:rPr>
            </w:pPr>
          </w:p>
          <w:p w14:paraId="6B908BCC" w14:textId="77777777" w:rsidR="0028665D" w:rsidRPr="001B4FFA" w:rsidRDefault="0028665D" w:rsidP="00555292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14:paraId="234FFA9C" w14:textId="77777777" w:rsidR="0028665D" w:rsidRPr="001B4FFA" w:rsidRDefault="0028665D" w:rsidP="0055529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E4E02EB" w14:textId="77777777" w:rsidR="0028665D" w:rsidRPr="001B4FFA" w:rsidRDefault="0028665D" w:rsidP="00555292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21D2DFD1" w14:textId="77777777" w:rsidR="0028665D" w:rsidRPr="001B4FFA" w:rsidRDefault="0028665D" w:rsidP="00555292">
            <w:pPr>
              <w:rPr>
                <w:sz w:val="18"/>
                <w:szCs w:val="18"/>
              </w:rPr>
            </w:pPr>
          </w:p>
        </w:tc>
      </w:tr>
    </w:tbl>
    <w:p w14:paraId="254AB835" w14:textId="77777777" w:rsidR="00E603FE" w:rsidRDefault="00E603FE" w:rsidP="0004117E"/>
    <w:p w14:paraId="3E898B6A" w14:textId="77777777" w:rsidR="00301264" w:rsidRDefault="00301264" w:rsidP="0004117E"/>
    <w:p w14:paraId="3DB64A42" w14:textId="77777777" w:rsidR="00E96CD4" w:rsidRPr="007E5534" w:rsidRDefault="00E96CD4" w:rsidP="0004117E"/>
    <w:sectPr w:rsidR="00E96CD4" w:rsidRPr="007E5534" w:rsidSect="007A02A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20" w:right="748" w:bottom="851" w:left="1021" w:header="709" w:footer="43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5C6BA" w14:textId="77777777" w:rsidR="00BC0CDE" w:rsidRDefault="00BC0CDE">
      <w:r>
        <w:separator/>
      </w:r>
    </w:p>
  </w:endnote>
  <w:endnote w:type="continuationSeparator" w:id="0">
    <w:p w14:paraId="59D573CA" w14:textId="77777777" w:rsidR="00BC0CDE" w:rsidRDefault="00BC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F0D4D" w14:textId="79D07FFE" w:rsidR="00DE4FCD" w:rsidRDefault="00956EFB" w:rsidP="00DE4FCD">
    <w:pPr>
      <w:pStyle w:val="Footer"/>
      <w:jc w:val="right"/>
    </w:pPr>
    <w:r w:rsidRPr="00C951BE">
      <w:rPr>
        <w:sz w:val="16"/>
        <w:szCs w:val="16"/>
      </w:rPr>
      <w:t>Registered Charity 210252 &amp; SC038629</w:t>
    </w:r>
    <w:r w:rsidR="00E07E32">
      <w:rPr>
        <w:noProof/>
      </w:rPr>
      <w:drawing>
        <wp:anchor distT="0" distB="0" distL="114300" distR="114300" simplePos="0" relativeHeight="251658240" behindDoc="1" locked="0" layoutInCell="1" allowOverlap="1" wp14:anchorId="77EEAAC1" wp14:editId="4ECB2AA2">
          <wp:simplePos x="0" y="0"/>
          <wp:positionH relativeFrom="column">
            <wp:align>left</wp:align>
          </wp:positionH>
          <wp:positionV relativeFrom="paragraph">
            <wp:posOffset>9497695</wp:posOffset>
          </wp:positionV>
          <wp:extent cx="6429375" cy="676275"/>
          <wp:effectExtent l="0" t="0" r="0" b="0"/>
          <wp:wrapNone/>
          <wp:docPr id="335" name="Picture 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ab/>
      <w:t xml:space="preserve">                                                                                                             </w:t>
    </w:r>
    <w:r w:rsidR="007F19CA">
      <w:t>201</w:t>
    </w:r>
    <w:r w:rsidR="00007FEE">
      <w:t>9</w:t>
    </w:r>
    <w:r w:rsidR="00DE4FCD">
      <w:t>_ICE_appform v2</w:t>
    </w:r>
  </w:p>
  <w:p w14:paraId="542E3C21" w14:textId="77777777" w:rsidR="003040F8" w:rsidRPr="00C951BE" w:rsidRDefault="00956EFB" w:rsidP="00956EFB">
    <w:pPr>
      <w:pStyle w:val="Footer"/>
      <w:tabs>
        <w:tab w:val="clear" w:pos="4153"/>
        <w:tab w:val="clear" w:pos="8306"/>
        <w:tab w:val="center" w:pos="5400"/>
        <w:tab w:val="left" w:pos="7920"/>
        <w:tab w:val="right" w:pos="10260"/>
      </w:tabs>
      <w:rPr>
        <w:sz w:val="16"/>
      </w:rPr>
    </w:pPr>
    <w:r>
      <w:rPr>
        <w:sz w:val="16"/>
      </w:rPr>
      <w:t xml:space="preserve">                                                                                                  </w:t>
    </w:r>
    <w:r w:rsidR="003040F8">
      <w:rPr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D7CF4" w14:textId="46E99CCD" w:rsidR="00473F85" w:rsidRDefault="00DE4FCD" w:rsidP="00DE4FCD">
    <w:pPr>
      <w:pStyle w:val="Footer"/>
      <w:jc w:val="right"/>
    </w:pPr>
    <w:r>
      <w:t>2</w:t>
    </w:r>
    <w:r w:rsidR="007F19CA">
      <w:t>01</w:t>
    </w:r>
    <w:r w:rsidR="006F0814">
      <w:t>9</w:t>
    </w:r>
    <w:r>
      <w:t>_ICE_appform v</w:t>
    </w:r>
    <w:r w:rsidR="002E2280">
      <w:t>1</w:t>
    </w:r>
  </w:p>
  <w:p w14:paraId="4C2F77D4" w14:textId="77777777" w:rsidR="003040F8" w:rsidRPr="00C951BE" w:rsidRDefault="003040F8" w:rsidP="00C951BE">
    <w:pPr>
      <w:rPr>
        <w:noProof/>
        <w:sz w:val="16"/>
        <w:szCs w:val="16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DEEDD" w14:textId="77777777" w:rsidR="00BC0CDE" w:rsidRDefault="00BC0CDE">
      <w:r>
        <w:separator/>
      </w:r>
    </w:p>
  </w:footnote>
  <w:footnote w:type="continuationSeparator" w:id="0">
    <w:p w14:paraId="5E8FFC04" w14:textId="77777777" w:rsidR="00BC0CDE" w:rsidRDefault="00BC0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79"/>
      <w:gridCol w:w="3379"/>
      <w:gridCol w:w="3379"/>
    </w:tblGrid>
    <w:tr w:rsidR="3C424F93" w14:paraId="3C4226D7" w14:textId="77777777" w:rsidTr="3C424F93">
      <w:tc>
        <w:tcPr>
          <w:tcW w:w="3379" w:type="dxa"/>
        </w:tcPr>
        <w:p w14:paraId="432D1716" w14:textId="74971318" w:rsidR="3C424F93" w:rsidRDefault="3C424F93" w:rsidP="3C424F93">
          <w:pPr>
            <w:pStyle w:val="Header"/>
            <w:ind w:left="-115"/>
          </w:pPr>
        </w:p>
      </w:tc>
      <w:tc>
        <w:tcPr>
          <w:tcW w:w="3379" w:type="dxa"/>
        </w:tcPr>
        <w:p w14:paraId="1D3AB7C3" w14:textId="060F6628" w:rsidR="3C424F93" w:rsidRDefault="3C424F93" w:rsidP="3C424F93">
          <w:pPr>
            <w:pStyle w:val="Header"/>
            <w:jc w:val="center"/>
          </w:pPr>
        </w:p>
      </w:tc>
      <w:tc>
        <w:tcPr>
          <w:tcW w:w="3379" w:type="dxa"/>
        </w:tcPr>
        <w:p w14:paraId="49E32F68" w14:textId="550964C2" w:rsidR="3C424F93" w:rsidRDefault="3C424F93" w:rsidP="3C424F93">
          <w:pPr>
            <w:pStyle w:val="Header"/>
            <w:ind w:right="-115"/>
            <w:jc w:val="right"/>
          </w:pPr>
        </w:p>
      </w:tc>
    </w:tr>
  </w:tbl>
  <w:p w14:paraId="6F53A895" w14:textId="0D65B426" w:rsidR="3C424F93" w:rsidRDefault="3C424F93" w:rsidP="3C424F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509AD950C0174DF0B5C6091B8E108B88"/>
      </w:placeholder>
      <w:temporary/>
      <w:showingPlcHdr/>
      <w15:appearance w15:val="hidden"/>
    </w:sdtPr>
    <w:sdtEndPr/>
    <w:sdtContent>
      <w:p w14:paraId="3E91B391" w14:textId="77777777" w:rsidR="006F0814" w:rsidRDefault="006F0814">
        <w:pPr>
          <w:pStyle w:val="Header"/>
        </w:pPr>
        <w:r>
          <w:t>[Type here]</w:t>
        </w:r>
      </w:p>
    </w:sdtContent>
  </w:sdt>
  <w:p w14:paraId="177A825B" w14:textId="0F9AE62C" w:rsidR="003040F8" w:rsidRDefault="006F081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47CCDEC" wp14:editId="3384B0E6">
          <wp:simplePos x="0" y="0"/>
          <wp:positionH relativeFrom="column">
            <wp:posOffset>5312622</wp:posOffset>
          </wp:positionH>
          <wp:positionV relativeFrom="paragraph">
            <wp:posOffset>-483518</wp:posOffset>
          </wp:positionV>
          <wp:extent cx="1241526" cy="1651000"/>
          <wp:effectExtent l="0" t="0" r="0" b="6350"/>
          <wp:wrapNone/>
          <wp:docPr id="226" name="Picture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6" name="Full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526" cy="165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ACE7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11E82F2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C3EE0FD6"/>
    <w:lvl w:ilvl="0">
      <w:start w:val="1"/>
      <w:numFmt w:val="decimal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" w15:restartNumberingAfterBreak="0">
    <w:nsid w:val="03CA0EB0"/>
    <w:multiLevelType w:val="hybridMultilevel"/>
    <w:tmpl w:val="3B7C6B04"/>
    <w:lvl w:ilvl="0" w:tplc="996A08C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 w:tplc="4BF2E3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2643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000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827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7CF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47E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888B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2DA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51C49"/>
    <w:multiLevelType w:val="hybridMultilevel"/>
    <w:tmpl w:val="36E45BEC"/>
    <w:lvl w:ilvl="0" w:tplc="7BF0111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/>
        <w:i w:val="0"/>
        <w:color w:val="auto"/>
        <w:sz w:val="22"/>
      </w:rPr>
    </w:lvl>
    <w:lvl w:ilvl="1" w:tplc="F77882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F88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2CC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428F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DA2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C3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9859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2E25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20C9B"/>
    <w:multiLevelType w:val="hybridMultilevel"/>
    <w:tmpl w:val="3FA86C3C"/>
    <w:lvl w:ilvl="0" w:tplc="C994CB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00912"/>
    <w:multiLevelType w:val="hybridMultilevel"/>
    <w:tmpl w:val="EB76AE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72AAA"/>
    <w:multiLevelType w:val="hybridMultilevel"/>
    <w:tmpl w:val="55923116"/>
    <w:lvl w:ilvl="0" w:tplc="9EB86B18">
      <w:start w:val="1"/>
      <w:numFmt w:val="bullet"/>
      <w:pStyle w:val="Heading4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F900F87"/>
    <w:multiLevelType w:val="hybridMultilevel"/>
    <w:tmpl w:val="7214FBB4"/>
    <w:lvl w:ilvl="0" w:tplc="59FEFBB8">
      <w:start w:val="1"/>
      <w:numFmt w:val="bullet"/>
      <w:lvlText w:val="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b/>
        <w:i w:val="0"/>
        <w:color w:val="auto"/>
        <w:sz w:val="18"/>
      </w:rPr>
    </w:lvl>
    <w:lvl w:ilvl="1" w:tplc="79622F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DA46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63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580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3ED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C9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09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541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C1974"/>
    <w:multiLevelType w:val="hybridMultilevel"/>
    <w:tmpl w:val="1F72B422"/>
    <w:lvl w:ilvl="0" w:tplc="EAD4875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0B121C7"/>
    <w:multiLevelType w:val="hybridMultilevel"/>
    <w:tmpl w:val="F5602562"/>
    <w:lvl w:ilvl="0" w:tplc="BEF2FE30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b/>
        <w:i w:val="0"/>
        <w:color w:val="auto"/>
        <w:sz w:val="22"/>
      </w:rPr>
    </w:lvl>
    <w:lvl w:ilvl="1" w:tplc="0E3C8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0240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E7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BEF9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BA3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81D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1AF4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B69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3019F"/>
    <w:multiLevelType w:val="singleLevel"/>
    <w:tmpl w:val="68A2AF14"/>
    <w:lvl w:ilvl="0">
      <w:start w:val="1"/>
      <w:numFmt w:val="bullet"/>
      <w:lvlText w:val=""/>
      <w:lvlJc w:val="left"/>
      <w:pPr>
        <w:tabs>
          <w:tab w:val="num" w:pos="754"/>
        </w:tabs>
        <w:ind w:left="754" w:hanging="397"/>
      </w:pPr>
      <w:rPr>
        <w:rFonts w:ascii="Wingdings" w:hAnsi="Wingdings" w:hint="default"/>
        <w:sz w:val="16"/>
      </w:rPr>
    </w:lvl>
  </w:abstractNum>
  <w:abstractNum w:abstractNumId="12" w15:restartNumberingAfterBreak="0">
    <w:nsid w:val="41261306"/>
    <w:multiLevelType w:val="hybridMultilevel"/>
    <w:tmpl w:val="B4B40138"/>
    <w:lvl w:ilvl="0" w:tplc="DCDECC7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color w:val="auto"/>
        <w:sz w:val="22"/>
      </w:rPr>
    </w:lvl>
    <w:lvl w:ilvl="1" w:tplc="9B0EE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CE63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3E8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6C49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D2C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90A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C667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5A21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9005B"/>
    <w:multiLevelType w:val="hybridMultilevel"/>
    <w:tmpl w:val="7F566C54"/>
    <w:lvl w:ilvl="0" w:tplc="D91A7E2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4056BE"/>
    <w:multiLevelType w:val="hybridMultilevel"/>
    <w:tmpl w:val="0386ADD6"/>
    <w:lvl w:ilvl="0" w:tplc="E5C2BFA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632960"/>
    <w:multiLevelType w:val="hybridMultilevel"/>
    <w:tmpl w:val="E632ADEA"/>
    <w:lvl w:ilvl="0" w:tplc="3DD8F894">
      <w:numFmt w:val="bullet"/>
      <w:lvlText w:val=""/>
      <w:lvlJc w:val="left"/>
      <w:pPr>
        <w:tabs>
          <w:tab w:val="num" w:pos="570"/>
        </w:tabs>
        <w:ind w:left="570" w:hanging="570"/>
      </w:pPr>
      <w:rPr>
        <w:rFonts w:ascii="Wingdings 2" w:eastAsia="Times New Roman" w:hAnsi="Wingdings 2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E82A5B"/>
    <w:multiLevelType w:val="hybridMultilevel"/>
    <w:tmpl w:val="EEC6D3EE"/>
    <w:lvl w:ilvl="0" w:tplc="9EB86B18">
      <w:start w:val="1"/>
      <w:numFmt w:val="bullet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7F4E3A2A"/>
    <w:multiLevelType w:val="hybridMultilevel"/>
    <w:tmpl w:val="294C92FE"/>
    <w:lvl w:ilvl="0" w:tplc="3E7446B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/>
        <w:i w:val="0"/>
        <w:color w:val="auto"/>
        <w:sz w:val="22"/>
      </w:rPr>
    </w:lvl>
    <w:lvl w:ilvl="1" w:tplc="412A4E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58DE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CB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DA52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76B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29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2B4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1203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2"/>
  </w:num>
  <w:num w:numId="5">
    <w:abstractNumId w:val="17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15"/>
  </w:num>
  <w:num w:numId="11">
    <w:abstractNumId w:val="9"/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1"/>
  </w:num>
  <w:num w:numId="15">
    <w:abstractNumId w:val="16"/>
  </w:num>
  <w:num w:numId="16">
    <w:abstractNumId w:val="7"/>
  </w:num>
  <w:num w:numId="17">
    <w:abstractNumId w:val="14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 style="mso-position-horizontal-relative:page;mso-position-vertical-relative:page">
      <v:stroke weight=".8pt"/>
      <o:colormru v:ext="edit" colors="#00bed9,#00b0c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2D"/>
    <w:rsid w:val="00007FEE"/>
    <w:rsid w:val="00011DF8"/>
    <w:rsid w:val="0001472E"/>
    <w:rsid w:val="00014FF1"/>
    <w:rsid w:val="000234DA"/>
    <w:rsid w:val="00023819"/>
    <w:rsid w:val="00032802"/>
    <w:rsid w:val="0004117E"/>
    <w:rsid w:val="000576C6"/>
    <w:rsid w:val="000718EA"/>
    <w:rsid w:val="00072DBC"/>
    <w:rsid w:val="00083283"/>
    <w:rsid w:val="00084FC7"/>
    <w:rsid w:val="00090216"/>
    <w:rsid w:val="00092C16"/>
    <w:rsid w:val="000A7B92"/>
    <w:rsid w:val="000B7A41"/>
    <w:rsid w:val="000D32A1"/>
    <w:rsid w:val="000E36C1"/>
    <w:rsid w:val="000E3D8F"/>
    <w:rsid w:val="000F17AA"/>
    <w:rsid w:val="00102C42"/>
    <w:rsid w:val="00113DF2"/>
    <w:rsid w:val="00114A2C"/>
    <w:rsid w:val="00124451"/>
    <w:rsid w:val="00140CDE"/>
    <w:rsid w:val="001432E9"/>
    <w:rsid w:val="0015151D"/>
    <w:rsid w:val="00155D68"/>
    <w:rsid w:val="001619BC"/>
    <w:rsid w:val="00164408"/>
    <w:rsid w:val="001701E7"/>
    <w:rsid w:val="0018147E"/>
    <w:rsid w:val="00187A52"/>
    <w:rsid w:val="0019061A"/>
    <w:rsid w:val="00196540"/>
    <w:rsid w:val="001A3297"/>
    <w:rsid w:val="001A7197"/>
    <w:rsid w:val="001B4FFA"/>
    <w:rsid w:val="001B7B7D"/>
    <w:rsid w:val="001C1031"/>
    <w:rsid w:val="001C184D"/>
    <w:rsid w:val="001E3794"/>
    <w:rsid w:val="001F044F"/>
    <w:rsid w:val="00206552"/>
    <w:rsid w:val="002104DC"/>
    <w:rsid w:val="00211C23"/>
    <w:rsid w:val="00220677"/>
    <w:rsid w:val="00222633"/>
    <w:rsid w:val="00233BD7"/>
    <w:rsid w:val="00234453"/>
    <w:rsid w:val="002356A9"/>
    <w:rsid w:val="00240A91"/>
    <w:rsid w:val="00251B15"/>
    <w:rsid w:val="0026763C"/>
    <w:rsid w:val="002735A9"/>
    <w:rsid w:val="00285693"/>
    <w:rsid w:val="0028665D"/>
    <w:rsid w:val="00290372"/>
    <w:rsid w:val="00295BB7"/>
    <w:rsid w:val="002A2FB0"/>
    <w:rsid w:val="002C3B56"/>
    <w:rsid w:val="002D5DB0"/>
    <w:rsid w:val="002E2280"/>
    <w:rsid w:val="002E42C9"/>
    <w:rsid w:val="002F1625"/>
    <w:rsid w:val="002F2AAE"/>
    <w:rsid w:val="002F7615"/>
    <w:rsid w:val="00300008"/>
    <w:rsid w:val="00300FB6"/>
    <w:rsid w:val="00301264"/>
    <w:rsid w:val="003040F8"/>
    <w:rsid w:val="003072FB"/>
    <w:rsid w:val="003077FF"/>
    <w:rsid w:val="00312A89"/>
    <w:rsid w:val="00314244"/>
    <w:rsid w:val="0031465C"/>
    <w:rsid w:val="00316664"/>
    <w:rsid w:val="00317363"/>
    <w:rsid w:val="00323592"/>
    <w:rsid w:val="00325C77"/>
    <w:rsid w:val="003334D9"/>
    <w:rsid w:val="00337948"/>
    <w:rsid w:val="00364CF3"/>
    <w:rsid w:val="003669AF"/>
    <w:rsid w:val="00377022"/>
    <w:rsid w:val="00377103"/>
    <w:rsid w:val="00384D48"/>
    <w:rsid w:val="00391565"/>
    <w:rsid w:val="00393542"/>
    <w:rsid w:val="003A08F4"/>
    <w:rsid w:val="003C7BE0"/>
    <w:rsid w:val="003D352B"/>
    <w:rsid w:val="003E0B61"/>
    <w:rsid w:val="003E13CC"/>
    <w:rsid w:val="003E37C1"/>
    <w:rsid w:val="003E651B"/>
    <w:rsid w:val="003E6C67"/>
    <w:rsid w:val="0040242A"/>
    <w:rsid w:val="00425622"/>
    <w:rsid w:val="0043618B"/>
    <w:rsid w:val="004378C8"/>
    <w:rsid w:val="00454B31"/>
    <w:rsid w:val="00462080"/>
    <w:rsid w:val="00463E50"/>
    <w:rsid w:val="00473F85"/>
    <w:rsid w:val="00474B33"/>
    <w:rsid w:val="00480C98"/>
    <w:rsid w:val="004842C1"/>
    <w:rsid w:val="00491C16"/>
    <w:rsid w:val="00492534"/>
    <w:rsid w:val="00494926"/>
    <w:rsid w:val="004A006A"/>
    <w:rsid w:val="004A1CF9"/>
    <w:rsid w:val="004B4BB7"/>
    <w:rsid w:val="004B5F7B"/>
    <w:rsid w:val="004B6083"/>
    <w:rsid w:val="004C7417"/>
    <w:rsid w:val="004C7B24"/>
    <w:rsid w:val="004D083C"/>
    <w:rsid w:val="004D4663"/>
    <w:rsid w:val="004D524D"/>
    <w:rsid w:val="004D625A"/>
    <w:rsid w:val="004E1787"/>
    <w:rsid w:val="004E667F"/>
    <w:rsid w:val="004E7467"/>
    <w:rsid w:val="004F21C3"/>
    <w:rsid w:val="00500027"/>
    <w:rsid w:val="00512FD4"/>
    <w:rsid w:val="0052396C"/>
    <w:rsid w:val="005257E0"/>
    <w:rsid w:val="00535ACF"/>
    <w:rsid w:val="00535FEC"/>
    <w:rsid w:val="00536325"/>
    <w:rsid w:val="00550B1B"/>
    <w:rsid w:val="00551665"/>
    <w:rsid w:val="00552B6A"/>
    <w:rsid w:val="00553A94"/>
    <w:rsid w:val="00555292"/>
    <w:rsid w:val="00556B75"/>
    <w:rsid w:val="005711E5"/>
    <w:rsid w:val="0057392D"/>
    <w:rsid w:val="00575489"/>
    <w:rsid w:val="00595F14"/>
    <w:rsid w:val="005A423B"/>
    <w:rsid w:val="005B64CA"/>
    <w:rsid w:val="005D236B"/>
    <w:rsid w:val="005E0E34"/>
    <w:rsid w:val="005E27A2"/>
    <w:rsid w:val="005E4FD7"/>
    <w:rsid w:val="005F547F"/>
    <w:rsid w:val="005F7A4A"/>
    <w:rsid w:val="00611CFB"/>
    <w:rsid w:val="00614DA1"/>
    <w:rsid w:val="006226C7"/>
    <w:rsid w:val="00633BF1"/>
    <w:rsid w:val="00634330"/>
    <w:rsid w:val="006424EE"/>
    <w:rsid w:val="00645048"/>
    <w:rsid w:val="00650E4D"/>
    <w:rsid w:val="00651BF9"/>
    <w:rsid w:val="00653F00"/>
    <w:rsid w:val="0065445D"/>
    <w:rsid w:val="00673FCD"/>
    <w:rsid w:val="00686E76"/>
    <w:rsid w:val="00692E47"/>
    <w:rsid w:val="006934E1"/>
    <w:rsid w:val="006A01D3"/>
    <w:rsid w:val="006A456E"/>
    <w:rsid w:val="006A6B99"/>
    <w:rsid w:val="006B0D06"/>
    <w:rsid w:val="006B1833"/>
    <w:rsid w:val="006B4DA7"/>
    <w:rsid w:val="006C5CCF"/>
    <w:rsid w:val="006D12FE"/>
    <w:rsid w:val="006D17A3"/>
    <w:rsid w:val="006D1DFD"/>
    <w:rsid w:val="006D7B7D"/>
    <w:rsid w:val="006E2556"/>
    <w:rsid w:val="006E7485"/>
    <w:rsid w:val="006F0814"/>
    <w:rsid w:val="007046A4"/>
    <w:rsid w:val="00705134"/>
    <w:rsid w:val="00705A9A"/>
    <w:rsid w:val="00706E74"/>
    <w:rsid w:val="00711C06"/>
    <w:rsid w:val="00726CBA"/>
    <w:rsid w:val="00727309"/>
    <w:rsid w:val="00727C4B"/>
    <w:rsid w:val="00734036"/>
    <w:rsid w:val="00740F4D"/>
    <w:rsid w:val="00742F74"/>
    <w:rsid w:val="00743324"/>
    <w:rsid w:val="007577E0"/>
    <w:rsid w:val="0076239B"/>
    <w:rsid w:val="00766508"/>
    <w:rsid w:val="007817F4"/>
    <w:rsid w:val="007836B5"/>
    <w:rsid w:val="0079631A"/>
    <w:rsid w:val="007A02A0"/>
    <w:rsid w:val="007A06FD"/>
    <w:rsid w:val="007A0B41"/>
    <w:rsid w:val="007C342C"/>
    <w:rsid w:val="007C3DDC"/>
    <w:rsid w:val="007D04F0"/>
    <w:rsid w:val="007D1B3D"/>
    <w:rsid w:val="007E19F7"/>
    <w:rsid w:val="007E2175"/>
    <w:rsid w:val="007E5534"/>
    <w:rsid w:val="007F19CA"/>
    <w:rsid w:val="007F34B2"/>
    <w:rsid w:val="007F60D6"/>
    <w:rsid w:val="00801FD3"/>
    <w:rsid w:val="008048C5"/>
    <w:rsid w:val="00806158"/>
    <w:rsid w:val="00807148"/>
    <w:rsid w:val="00807857"/>
    <w:rsid w:val="0081112D"/>
    <w:rsid w:val="00811C4A"/>
    <w:rsid w:val="00811C5A"/>
    <w:rsid w:val="00830637"/>
    <w:rsid w:val="0084182A"/>
    <w:rsid w:val="008457E5"/>
    <w:rsid w:val="008502F3"/>
    <w:rsid w:val="008513A3"/>
    <w:rsid w:val="008650AB"/>
    <w:rsid w:val="00874329"/>
    <w:rsid w:val="00875886"/>
    <w:rsid w:val="00876BD1"/>
    <w:rsid w:val="00880F24"/>
    <w:rsid w:val="00887451"/>
    <w:rsid w:val="0089004D"/>
    <w:rsid w:val="008B3882"/>
    <w:rsid w:val="008C04C2"/>
    <w:rsid w:val="008C0E2C"/>
    <w:rsid w:val="008C1FC4"/>
    <w:rsid w:val="008E5EBA"/>
    <w:rsid w:val="00902A59"/>
    <w:rsid w:val="009030F5"/>
    <w:rsid w:val="0090382A"/>
    <w:rsid w:val="0091039A"/>
    <w:rsid w:val="009116BB"/>
    <w:rsid w:val="00924E7B"/>
    <w:rsid w:val="00935396"/>
    <w:rsid w:val="009369A6"/>
    <w:rsid w:val="00954934"/>
    <w:rsid w:val="00956EFB"/>
    <w:rsid w:val="00962231"/>
    <w:rsid w:val="00966207"/>
    <w:rsid w:val="00972785"/>
    <w:rsid w:val="00975EB8"/>
    <w:rsid w:val="0098119B"/>
    <w:rsid w:val="009849D5"/>
    <w:rsid w:val="009860CF"/>
    <w:rsid w:val="009A365F"/>
    <w:rsid w:val="009A435E"/>
    <w:rsid w:val="009C2E3F"/>
    <w:rsid w:val="009C5CAB"/>
    <w:rsid w:val="009D196D"/>
    <w:rsid w:val="009D4E98"/>
    <w:rsid w:val="009D79FE"/>
    <w:rsid w:val="009F23BE"/>
    <w:rsid w:val="00A12521"/>
    <w:rsid w:val="00A315D6"/>
    <w:rsid w:val="00A32119"/>
    <w:rsid w:val="00A429A4"/>
    <w:rsid w:val="00A47851"/>
    <w:rsid w:val="00A53161"/>
    <w:rsid w:val="00A53CB4"/>
    <w:rsid w:val="00A57306"/>
    <w:rsid w:val="00A6635F"/>
    <w:rsid w:val="00A96EAE"/>
    <w:rsid w:val="00AB263D"/>
    <w:rsid w:val="00AB27C2"/>
    <w:rsid w:val="00AC344A"/>
    <w:rsid w:val="00AC69CE"/>
    <w:rsid w:val="00AD5F82"/>
    <w:rsid w:val="00AE31BA"/>
    <w:rsid w:val="00B02F93"/>
    <w:rsid w:val="00B10F57"/>
    <w:rsid w:val="00B11236"/>
    <w:rsid w:val="00B17AB4"/>
    <w:rsid w:val="00B26AB2"/>
    <w:rsid w:val="00B35BB0"/>
    <w:rsid w:val="00B42A19"/>
    <w:rsid w:val="00B44F58"/>
    <w:rsid w:val="00B5148E"/>
    <w:rsid w:val="00B552D4"/>
    <w:rsid w:val="00B5635F"/>
    <w:rsid w:val="00B57A0D"/>
    <w:rsid w:val="00B728EF"/>
    <w:rsid w:val="00B72A57"/>
    <w:rsid w:val="00B74DF4"/>
    <w:rsid w:val="00B75BDB"/>
    <w:rsid w:val="00B845DF"/>
    <w:rsid w:val="00B87A18"/>
    <w:rsid w:val="00BA1AB1"/>
    <w:rsid w:val="00BA34A0"/>
    <w:rsid w:val="00BB6FD4"/>
    <w:rsid w:val="00BC0CDE"/>
    <w:rsid w:val="00BF0C16"/>
    <w:rsid w:val="00BF5D83"/>
    <w:rsid w:val="00C01469"/>
    <w:rsid w:val="00C014B3"/>
    <w:rsid w:val="00C07DC5"/>
    <w:rsid w:val="00C137A2"/>
    <w:rsid w:val="00C17CBF"/>
    <w:rsid w:val="00C24B97"/>
    <w:rsid w:val="00C300DA"/>
    <w:rsid w:val="00C31861"/>
    <w:rsid w:val="00C34499"/>
    <w:rsid w:val="00C47D79"/>
    <w:rsid w:val="00C54FA9"/>
    <w:rsid w:val="00C57EE5"/>
    <w:rsid w:val="00C72CB6"/>
    <w:rsid w:val="00C739A4"/>
    <w:rsid w:val="00C75CF6"/>
    <w:rsid w:val="00C81E39"/>
    <w:rsid w:val="00C951BE"/>
    <w:rsid w:val="00CA2943"/>
    <w:rsid w:val="00CA4AED"/>
    <w:rsid w:val="00CA5B44"/>
    <w:rsid w:val="00CB0016"/>
    <w:rsid w:val="00CB0F84"/>
    <w:rsid w:val="00CB2251"/>
    <w:rsid w:val="00CB7E14"/>
    <w:rsid w:val="00CC074C"/>
    <w:rsid w:val="00CC4412"/>
    <w:rsid w:val="00CC750E"/>
    <w:rsid w:val="00CD35FD"/>
    <w:rsid w:val="00CD5378"/>
    <w:rsid w:val="00CD71C9"/>
    <w:rsid w:val="00CF08A6"/>
    <w:rsid w:val="00D05866"/>
    <w:rsid w:val="00D13FF7"/>
    <w:rsid w:val="00D16592"/>
    <w:rsid w:val="00D22A23"/>
    <w:rsid w:val="00D26D7F"/>
    <w:rsid w:val="00D26E0D"/>
    <w:rsid w:val="00D3543B"/>
    <w:rsid w:val="00D5073E"/>
    <w:rsid w:val="00D56A3D"/>
    <w:rsid w:val="00D62A2B"/>
    <w:rsid w:val="00D6612A"/>
    <w:rsid w:val="00D714DD"/>
    <w:rsid w:val="00D81548"/>
    <w:rsid w:val="00D86942"/>
    <w:rsid w:val="00D91F67"/>
    <w:rsid w:val="00D92A3C"/>
    <w:rsid w:val="00D94D14"/>
    <w:rsid w:val="00D97D08"/>
    <w:rsid w:val="00DA1FC9"/>
    <w:rsid w:val="00DA7D89"/>
    <w:rsid w:val="00DB697F"/>
    <w:rsid w:val="00DD1EA8"/>
    <w:rsid w:val="00DE033E"/>
    <w:rsid w:val="00DE4FCD"/>
    <w:rsid w:val="00DE7D49"/>
    <w:rsid w:val="00DF1E91"/>
    <w:rsid w:val="00DF359C"/>
    <w:rsid w:val="00DF4D45"/>
    <w:rsid w:val="00DF6591"/>
    <w:rsid w:val="00E02B3F"/>
    <w:rsid w:val="00E04FEE"/>
    <w:rsid w:val="00E0632F"/>
    <w:rsid w:val="00E07E32"/>
    <w:rsid w:val="00E349DE"/>
    <w:rsid w:val="00E47E0F"/>
    <w:rsid w:val="00E6029B"/>
    <w:rsid w:val="00E603FE"/>
    <w:rsid w:val="00E76D1D"/>
    <w:rsid w:val="00E83DBE"/>
    <w:rsid w:val="00E84CE3"/>
    <w:rsid w:val="00E86A0F"/>
    <w:rsid w:val="00E92D05"/>
    <w:rsid w:val="00E94338"/>
    <w:rsid w:val="00E96CD4"/>
    <w:rsid w:val="00EA19FC"/>
    <w:rsid w:val="00EA53B8"/>
    <w:rsid w:val="00EB4A48"/>
    <w:rsid w:val="00EC53CA"/>
    <w:rsid w:val="00EE03BD"/>
    <w:rsid w:val="00EE2199"/>
    <w:rsid w:val="00EE599E"/>
    <w:rsid w:val="00F13A20"/>
    <w:rsid w:val="00F167D0"/>
    <w:rsid w:val="00F21484"/>
    <w:rsid w:val="00F32B6C"/>
    <w:rsid w:val="00F33DEC"/>
    <w:rsid w:val="00F421FC"/>
    <w:rsid w:val="00F46F9B"/>
    <w:rsid w:val="00F5392E"/>
    <w:rsid w:val="00F635E8"/>
    <w:rsid w:val="00F92BAD"/>
    <w:rsid w:val="00FB0652"/>
    <w:rsid w:val="00FB43CD"/>
    <w:rsid w:val="00FB6D54"/>
    <w:rsid w:val="00FC31DC"/>
    <w:rsid w:val="00FC44C7"/>
    <w:rsid w:val="00FC5CAC"/>
    <w:rsid w:val="00FC6A54"/>
    <w:rsid w:val="00FD674D"/>
    <w:rsid w:val="00FD7A2F"/>
    <w:rsid w:val="00FE165D"/>
    <w:rsid w:val="00FF020E"/>
    <w:rsid w:val="00FF02E3"/>
    <w:rsid w:val="00FF4623"/>
    <w:rsid w:val="2CBEE4B8"/>
    <w:rsid w:val="3C42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horizontal-relative:page;mso-position-vertical-relative:page">
      <v:stroke weight=".8pt"/>
      <o:colormru v:ext="edit" colors="#00bed9,#00b0ca"/>
    </o:shapedefaults>
    <o:shapelayout v:ext="edit">
      <o:idmap v:ext="edit" data="1"/>
    </o:shapelayout>
  </w:shapeDefaults>
  <w:decimalSymbol w:val="."/>
  <w:listSeparator w:val=","/>
  <w14:docId w14:val="30273824"/>
  <w15:chartTrackingRefBased/>
  <w15:docId w15:val="{AA5FFA83-833A-45DC-A3AC-E89BA577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bCs/>
      <w:szCs w:val="24"/>
      <w:lang w:eastAsia="en-US"/>
    </w:rPr>
  </w:style>
  <w:style w:type="paragraph" w:styleId="Heading1">
    <w:name w:val="heading 1"/>
    <w:aliases w:val="ICE Title"/>
    <w:basedOn w:val="Normal"/>
    <w:next w:val="Normal"/>
    <w:qFormat/>
    <w:pPr>
      <w:keepNext/>
      <w:spacing w:line="720" w:lineRule="exact"/>
      <w:outlineLvl w:val="0"/>
    </w:pPr>
    <w:rPr>
      <w:sz w:val="64"/>
    </w:rPr>
  </w:style>
  <w:style w:type="paragraph" w:styleId="Heading2">
    <w:name w:val="heading 2"/>
    <w:aliases w:val="ICE Subtitle"/>
    <w:basedOn w:val="Normal"/>
    <w:next w:val="Normal"/>
    <w:qFormat/>
    <w:pPr>
      <w:keepNext/>
      <w:spacing w:line="400" w:lineRule="exact"/>
      <w:outlineLvl w:val="1"/>
    </w:pPr>
    <w:rPr>
      <w:sz w:val="34"/>
    </w:rPr>
  </w:style>
  <w:style w:type="paragraph" w:styleId="Heading3">
    <w:name w:val="heading 3"/>
    <w:aliases w:val="ICE Date/Time"/>
    <w:basedOn w:val="Normal"/>
    <w:next w:val="Normal"/>
    <w:qFormat/>
    <w:pPr>
      <w:keepNext/>
      <w:autoSpaceDE w:val="0"/>
      <w:autoSpaceDN w:val="0"/>
      <w:adjustRightInd w:val="0"/>
      <w:spacing w:line="400" w:lineRule="exact"/>
      <w:outlineLvl w:val="2"/>
    </w:pPr>
    <w:rPr>
      <w:bCs w:val="0"/>
      <w:sz w:val="34"/>
      <w:szCs w:val="22"/>
      <w:lang w:val="en-US"/>
    </w:rPr>
  </w:style>
  <w:style w:type="paragraph" w:styleId="Heading4">
    <w:name w:val="heading 4"/>
    <w:aliases w:val="ICE Bullet Point Text"/>
    <w:basedOn w:val="Normal"/>
    <w:next w:val="Normal"/>
    <w:qFormat/>
    <w:pPr>
      <w:keepNext/>
      <w:numPr>
        <w:numId w:val="16"/>
      </w:numPr>
      <w:spacing w:after="80" w:line="280" w:lineRule="exact"/>
      <w:outlineLvl w:val="3"/>
    </w:pPr>
    <w:rPr>
      <w:lang w:val="en-US"/>
    </w:rPr>
  </w:style>
  <w:style w:type="paragraph" w:styleId="Heading5">
    <w:name w:val="heading 5"/>
    <w:aliases w:val="Paragraph heading"/>
    <w:basedOn w:val="Normal"/>
    <w:next w:val="Normal"/>
    <w:autoRedefine/>
    <w:qFormat/>
    <w:pPr>
      <w:spacing w:before="240" w:after="60" w:line="280" w:lineRule="exact"/>
      <w:outlineLvl w:val="4"/>
    </w:pPr>
    <w:rPr>
      <w:b/>
      <w:bCs w:val="0"/>
      <w:iCs/>
      <w:sz w:val="22"/>
      <w:szCs w:val="26"/>
    </w:rPr>
  </w:style>
  <w:style w:type="paragraph" w:styleId="Heading6">
    <w:name w:val="heading 6"/>
    <w:aliases w:val=" ICE Table/Caption/Refs"/>
    <w:basedOn w:val="Normal"/>
    <w:next w:val="Normal"/>
    <w:qFormat/>
    <w:pPr>
      <w:keepNext/>
      <w:spacing w:line="240" w:lineRule="exact"/>
      <w:outlineLvl w:val="5"/>
    </w:pPr>
    <w:rPr>
      <w:b/>
    </w:rPr>
  </w:style>
  <w:style w:type="paragraph" w:styleId="Heading7">
    <w:name w:val="heading 7"/>
    <w:aliases w:val="ICE Continuation Header"/>
    <w:basedOn w:val="Normal"/>
    <w:next w:val="Normal"/>
    <w:qFormat/>
    <w:pPr>
      <w:keepNext/>
      <w:spacing w:after="120"/>
      <w:ind w:right="1440"/>
      <w:outlineLvl w:val="6"/>
    </w:pPr>
    <w:rPr>
      <w:b/>
      <w:bCs w:val="0"/>
      <w:noProof/>
      <w:szCs w:val="20"/>
      <w:lang w:eastAsia="zh-HK"/>
    </w:rPr>
  </w:style>
  <w:style w:type="paragraph" w:styleId="Heading8">
    <w:name w:val="heading 8"/>
    <w:aliases w:val="ICE Location"/>
    <w:basedOn w:val="Normal"/>
    <w:next w:val="Normal"/>
    <w:qFormat/>
    <w:pPr>
      <w:keepNext/>
      <w:outlineLvl w:val="7"/>
    </w:pPr>
    <w:rPr>
      <w:b/>
      <w:bCs w:val="0"/>
      <w:sz w:val="24"/>
    </w:rPr>
  </w:style>
  <w:style w:type="paragraph" w:styleId="Heading9">
    <w:name w:val="heading 9"/>
    <w:aliases w:val=" Short Form Title"/>
    <w:basedOn w:val="Normal"/>
    <w:next w:val="Normal"/>
    <w:qFormat/>
    <w:pPr>
      <w:spacing w:before="240" w:after="60" w:line="240" w:lineRule="exact"/>
      <w:outlineLvl w:val="8"/>
    </w:pPr>
    <w:rPr>
      <w:sz w:val="4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 w:line="280" w:lineRule="exact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Break">
    <w:name w:val="Break"/>
    <w:basedOn w:val="BodyText"/>
    <w:pPr>
      <w:spacing w:line="160" w:lineRule="exact"/>
    </w:pPr>
    <w:rPr>
      <w:sz w:val="22"/>
      <w:lang w:val="en-US"/>
    </w:r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BodyTextBold">
    <w:name w:val="Body Text Bold"/>
    <w:basedOn w:val="BodyText"/>
    <w:rPr>
      <w:b/>
    </w:rPr>
  </w:style>
  <w:style w:type="paragraph" w:styleId="ListNumber">
    <w:name w:val="List Number"/>
    <w:basedOn w:val="Normal"/>
    <w:pPr>
      <w:numPr>
        <w:numId w:val="4"/>
      </w:numPr>
      <w:tabs>
        <w:tab w:val="left" w:pos="357"/>
      </w:tabs>
      <w:spacing w:after="80" w:line="280" w:lineRule="exact"/>
    </w:pPr>
    <w:rPr>
      <w:b/>
    </w:rPr>
  </w:style>
  <w:style w:type="paragraph" w:customStyle="1" w:styleId="ICEFooter">
    <w:name w:val="ICE Footer"/>
    <w:basedOn w:val="BodyText"/>
    <w:pPr>
      <w:spacing w:after="0" w:line="200" w:lineRule="exact"/>
    </w:pPr>
    <w:rPr>
      <w:sz w:val="16"/>
      <w:lang w:val="en-US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440"/>
      <w:jc w:val="both"/>
    </w:pPr>
    <w:rPr>
      <w:rFonts w:ascii="Times New Roman" w:hAnsi="Times New Roman" w:cs="Times New Roman"/>
      <w:b/>
      <w:bCs w:val="0"/>
      <w:sz w:val="24"/>
      <w:szCs w:val="20"/>
    </w:rPr>
  </w:style>
  <w:style w:type="paragraph" w:styleId="ListNumber2">
    <w:name w:val="List Number 2"/>
    <w:basedOn w:val="ListNumber"/>
    <w:pPr>
      <w:numPr>
        <w:numId w:val="14"/>
      </w:numPr>
      <w:tabs>
        <w:tab w:val="clear" w:pos="643"/>
        <w:tab w:val="left" w:pos="454"/>
      </w:tabs>
      <w:spacing w:after="0" w:line="240" w:lineRule="exact"/>
      <w:ind w:left="454" w:hanging="454"/>
    </w:pPr>
    <w:rPr>
      <w:b w:val="0"/>
    </w:rPr>
  </w:style>
  <w:style w:type="paragraph" w:styleId="E-mailSignature">
    <w:name w:val="E-mail Signature"/>
    <w:basedOn w:val="Normal"/>
    <w:rPr>
      <w:rFonts w:ascii="Times New Roman" w:hAnsi="Times New Roman" w:cs="Times New Roman"/>
      <w:bCs w:val="0"/>
      <w:sz w:val="24"/>
    </w:rPr>
  </w:style>
  <w:style w:type="character" w:styleId="Emphasis">
    <w:name w:val="Emphasis"/>
    <w:qFormat/>
    <w:rPr>
      <w:i/>
      <w:iCs/>
    </w:rPr>
  </w:style>
  <w:style w:type="paragraph" w:styleId="Caption">
    <w:name w:val="caption"/>
    <w:basedOn w:val="Normal"/>
    <w:next w:val="Normal"/>
    <w:qFormat/>
    <w:pPr>
      <w:spacing w:before="120"/>
      <w:ind w:right="245"/>
    </w:pPr>
    <w:rPr>
      <w:b/>
      <w:bCs w:val="0"/>
    </w:rPr>
  </w:style>
  <w:style w:type="paragraph" w:styleId="BodyText2">
    <w:name w:val="Body Text 2"/>
    <w:basedOn w:val="Normal"/>
    <w:pPr>
      <w:spacing w:before="120" w:after="120"/>
      <w:ind w:right="245"/>
    </w:pPr>
  </w:style>
  <w:style w:type="paragraph" w:styleId="BalloonText">
    <w:name w:val="Balloon Text"/>
    <w:basedOn w:val="Normal"/>
    <w:semiHidden/>
    <w:rsid w:val="00CD537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2C16"/>
    <w:pPr>
      <w:shd w:val="clear" w:color="auto" w:fill="000080"/>
    </w:pPr>
    <w:rPr>
      <w:rFonts w:ascii="Tahoma" w:hAnsi="Tahoma" w:cs="Tahoma"/>
      <w:szCs w:val="20"/>
    </w:rPr>
  </w:style>
  <w:style w:type="character" w:styleId="CommentReference">
    <w:name w:val="annotation reference"/>
    <w:semiHidden/>
    <w:rsid w:val="00C31861"/>
    <w:rPr>
      <w:sz w:val="16"/>
      <w:szCs w:val="16"/>
    </w:rPr>
  </w:style>
  <w:style w:type="paragraph" w:styleId="CommentText">
    <w:name w:val="annotation text"/>
    <w:basedOn w:val="Normal"/>
    <w:semiHidden/>
    <w:rsid w:val="00C318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31861"/>
    <w:rPr>
      <w:b/>
    </w:rPr>
  </w:style>
  <w:style w:type="table" w:styleId="TableGrid">
    <w:name w:val="Table Grid"/>
    <w:basedOn w:val="TableNormal"/>
    <w:rsid w:val="00FC5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73F85"/>
    <w:rPr>
      <w:rFonts w:ascii="Arial" w:hAnsi="Arial" w:cs="Arial"/>
      <w:bCs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0814"/>
    <w:rPr>
      <w:rFonts w:ascii="Arial" w:hAnsi="Arial" w:cs="Arial"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NDRA_L\Desktop\ICE%20Flyer%206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9AD950C0174DF0B5C6091B8E108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52D29-B78C-4981-8B3F-CE140C5C3D25}"/>
      </w:docPartPr>
      <w:docPartBody>
        <w:p w:rsidR="00091D88" w:rsidRDefault="00AF2012" w:rsidP="00AF2012">
          <w:pPr>
            <w:pStyle w:val="509AD950C0174DF0B5C6091B8E108B8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12"/>
    <w:rsid w:val="00091D88"/>
    <w:rsid w:val="00AF2012"/>
    <w:rsid w:val="00B34185"/>
    <w:rsid w:val="00C74F21"/>
    <w:rsid w:val="00FD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9AD950C0174DF0B5C6091B8E108B88">
    <w:name w:val="509AD950C0174DF0B5C6091B8E108B88"/>
    <w:rsid w:val="00AF20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missions_x0020_to_x0020_use xmlns="a103d63e-489e-49c0-ad86-6332841f0cc1" xsi:nil="true"/>
    <ICE_x0020_Month xmlns="07d9b117-79ce-4245-856a-a7d1e912e85b" xsi:nil="true"/>
    <Knowledge_x0020_programmes xmlns="a103d63e-489e-49c0-ad86-6332841f0cc1" xsi:nil="true"/>
    <Committee xmlns="a2a90a71-b3dd-439b-8cf6-b0775798c228">RST</Committee>
    <Doc_x0020_Type xmlns="a103d63e-489e-49c0-ad86-6332841f0cc1" xsi:nil="true"/>
    <Classification xmlns="a103d63e-489e-49c0-ad86-6332841f0cc1">Education and Inspiration</Classification>
    <ICE_x0020_Year xmlns="07d9b117-79ce-4245-856a-a7d1e912e85b">2020</ICE_x0020_Year>
    <Dial xmlns="a103d63e-489e-49c0-ad86-6332841f0cc1">Provide whole life learning</Dial>
    <Event_x0020_type xmlns="a103d63e-489e-49c0-ad86-6332841f0cc1">Award</Event_x0020_type>
    <Social_x0020_Media xmlns="a103d63e-489e-49c0-ad86-6332841f0cc1" xsi:nil="true"/>
    <Campaign xmlns="a103d63e-489e-49c0-ad86-6332841f0cc1" xsi:nil="true"/>
    <Membership xmlns="a103d63e-489e-49c0-ad86-6332841f0cc1">Inspiration (U19)</Membership>
    <Stakeholders xmlns="a103d63e-489e-49c0-ad86-6332841f0cc1" xsi:nil="true"/>
    <Awards_x002f_Competition xmlns="a103d63e-489e-49c0-ad86-6332841f0cc1">ICE Awards</Awards_x002f_Competi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3811AC9C91A43A5F9F71DEF2896BF" ma:contentTypeVersion="25" ma:contentTypeDescription="Create a new document." ma:contentTypeScope="" ma:versionID="737e400a00416f531cc7451fa21c4f1b">
  <xsd:schema xmlns:xsd="http://www.w3.org/2001/XMLSchema" xmlns:xs="http://www.w3.org/2001/XMLSchema" xmlns:p="http://schemas.microsoft.com/office/2006/metadata/properties" xmlns:ns2="07d9b117-79ce-4245-856a-a7d1e912e85b" xmlns:ns3="a2a90a71-b3dd-439b-8cf6-b0775798c228" xmlns:ns4="a103d63e-489e-49c0-ad86-6332841f0cc1" xmlns:ns5="53346dc6-a528-40f9-bfd9-c11fe870fbfa" targetNamespace="http://schemas.microsoft.com/office/2006/metadata/properties" ma:root="true" ma:fieldsID="85806e50f458e34e0f3f5af3f9600a7e" ns2:_="" ns3:_="" ns4:_="" ns5:_="">
    <xsd:import namespace="07d9b117-79ce-4245-856a-a7d1e912e85b"/>
    <xsd:import namespace="a2a90a71-b3dd-439b-8cf6-b0775798c228"/>
    <xsd:import namespace="a103d63e-489e-49c0-ad86-6332841f0cc1"/>
    <xsd:import namespace="53346dc6-a528-40f9-bfd9-c11fe870fbfa"/>
    <xsd:element name="properties">
      <xsd:complexType>
        <xsd:sequence>
          <xsd:element name="documentManagement">
            <xsd:complexType>
              <xsd:all>
                <xsd:element ref="ns2:ICE_x0020_Month" minOccurs="0"/>
                <xsd:element ref="ns2:ICE_x0020_Year" minOccurs="0"/>
                <xsd:element ref="ns3:Committee" minOccurs="0"/>
                <xsd:element ref="ns4:Dial" minOccurs="0"/>
                <xsd:element ref="ns4:Doc_x0020_Type" minOccurs="0"/>
                <xsd:element ref="ns4:Event_x0020_type" minOccurs="0"/>
                <xsd:element ref="ns4:Membership" minOccurs="0"/>
                <xsd:element ref="ns4:Stakeholders" minOccurs="0"/>
                <xsd:element ref="ns4:Campaign" minOccurs="0"/>
                <xsd:element ref="ns4:Knowledge_x0020_programmes" minOccurs="0"/>
                <xsd:element ref="ns4:Social_x0020_Media" minOccurs="0"/>
                <xsd:element ref="ns4:Classification" minOccurs="0"/>
                <xsd:element ref="ns4:Awards_x002f_Competition" minOccurs="0"/>
                <xsd:element ref="ns4:Permissions_x0020_to_x0020_us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2:SharedWithUsers" minOccurs="0"/>
                <xsd:element ref="ns2:SharedWithDetail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9b117-79ce-4245-856a-a7d1e912e85b" elementFormDefault="qualified">
    <xsd:import namespace="http://schemas.microsoft.com/office/2006/documentManagement/types"/>
    <xsd:import namespace="http://schemas.microsoft.com/office/infopath/2007/PartnerControls"/>
    <xsd:element name="ICE_x0020_Month" ma:index="8" nillable="true" ma:displayName="Month" ma:format="Dropdown" ma:internalName="ICE_x0020_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ICE_x0020_Year" ma:index="9" nillable="true" ma:displayName="Year" ma:default="2018" ma:format="Dropdown" ma:internalName="ICE_x0020_Year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90a71-b3dd-439b-8cf6-b0775798c228" elementFormDefault="qualified">
    <xsd:import namespace="http://schemas.microsoft.com/office/2006/documentManagement/types"/>
    <xsd:import namespace="http://schemas.microsoft.com/office/infopath/2007/PartnerControls"/>
    <xsd:element name="Committee" ma:index="10" nillable="true" ma:displayName="Committee" ma:default="ICE Scotland Committee" ma:format="Dropdown" ma:internalName="Committee">
      <xsd:simpleType>
        <xsd:restriction base="dms:Choice">
          <xsd:enumeration value="Aberdeen Association"/>
          <xsd:enumeration value="Chairman's Sub Committee"/>
          <xsd:enumeration value="Edinburgh Area"/>
          <xsd:enumeration value="E&amp;I"/>
          <xsd:enumeration value="Glasgow and West of Scotland (GWoS)"/>
          <xsd:enumeration value="G&amp;S Aberdeen"/>
          <xsd:enumeration value="G&amp;S Edinburgh"/>
          <xsd:enumeration value="G&amp;S Glasgow"/>
          <xsd:enumeration value="G&amp;S Highlands and Islands"/>
          <xsd:enumeration value="G&amp;S Scotland"/>
          <xsd:enumeration value="G&amp;S Tayside &amp; Fife"/>
          <xsd:enumeration value="Highlands and Islands"/>
          <xsd:enumeration value="ICE Scotland Committee"/>
          <xsd:enumeration value="ICE Scotland Museum"/>
          <xsd:enumeration value="Municipal Group"/>
          <xsd:enumeration value="PHEW"/>
          <xsd:enumeration value="RST"/>
          <xsd:enumeration value="Saltire Awards Panel"/>
          <xsd:enumeration value="Scottish Geotechnical Group"/>
          <xsd:enumeration value="Scottish Public Voice"/>
          <xsd:enumeration value="Tayside and Fif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3d63e-489e-49c0-ad86-6332841f0cc1" elementFormDefault="qualified">
    <xsd:import namespace="http://schemas.microsoft.com/office/2006/documentManagement/types"/>
    <xsd:import namespace="http://schemas.microsoft.com/office/infopath/2007/PartnerControls"/>
    <xsd:element name="Dial" ma:index="11" nillable="true" ma:displayName="Dial" ma:format="Dropdown" ma:internalName="Dial">
      <xsd:simpleType>
        <xsd:restriction base="dms:Choice">
          <xsd:enumeration value="Grow the membership"/>
          <xsd:enumeration value="Provide whole life learning"/>
          <xsd:enumeration value="Identify and shape the big issues"/>
        </xsd:restriction>
      </xsd:simpleType>
    </xsd:element>
    <xsd:element name="Doc_x0020_Type" ma:index="12" nillable="true" ma:displayName="Doc Type" ma:format="Dropdown" ma:internalName="Doc_x0020_Type">
      <xsd:simpleType>
        <xsd:restriction base="dms:Choice">
          <xsd:enumeration value="Accrual and Deferral"/>
          <xsd:enumeration value="Action"/>
          <xsd:enumeration value="Agenda"/>
          <xsd:enumeration value="Article"/>
          <xsd:enumeration value="Badge"/>
          <xsd:enumeration value="Briefing"/>
          <xsd:enumeration value="Budget"/>
          <xsd:enumeration value="Business Plan"/>
          <xsd:enumeration value="Constitution"/>
          <xsd:enumeration value="Consultation"/>
          <xsd:enumeration value="Contact"/>
          <xsd:enumeration value="Delegate List"/>
          <xsd:enumeration value="E News"/>
          <xsd:enumeration value="Emails"/>
          <xsd:enumeration value="EPT"/>
          <xsd:enumeration value="Evidence"/>
          <xsd:enumeration value="Flyer"/>
          <xsd:enumeration value="Guidance"/>
          <xsd:enumeration value="Invoice"/>
          <xsd:enumeration value="Itinerary"/>
          <xsd:enumeration value="KPI"/>
          <xsd:enumeration value="Letter"/>
          <xsd:enumeration value="Manifesto"/>
          <xsd:enumeration value="Minutes"/>
          <xsd:enumeration value="Presentation"/>
          <xsd:enumeration value="Press release"/>
          <xsd:enumeration value="Programme"/>
          <xsd:enumeration value="Purchase Order"/>
          <xsd:enumeration value="Report"/>
          <xsd:enumeration value="RF1"/>
          <xsd:enumeration value="RF2"/>
          <xsd:enumeration value="Sign in sheet"/>
          <xsd:enumeration value="Speech"/>
          <xsd:enumeration value="Sponsorship"/>
          <xsd:enumeration value="Summary note"/>
          <xsd:enumeration value="Survey"/>
          <xsd:enumeration value="Template"/>
          <xsd:enumeration value="Tracker"/>
        </xsd:restriction>
      </xsd:simpleType>
    </xsd:element>
    <xsd:element name="Event_x0020_type" ma:index="13" nillable="true" ma:displayName="Event type" ma:format="Dropdown" ma:internalName="Event_x0020_type">
      <xsd:simpleType>
        <xsd:restriction base="dms:Choice">
          <xsd:enumeration value="AGM"/>
          <xsd:enumeration value="Award"/>
          <xsd:enumeration value="Bridge to School"/>
          <xsd:enumeration value="Competition"/>
          <xsd:enumeration value="Conference"/>
          <xsd:enumeration value="Dinner"/>
          <xsd:enumeration value="EGM"/>
          <xsd:enumeration value="Lecture"/>
          <xsd:enumeration value="Meeting"/>
          <xsd:enumeration value="STEM Activity"/>
          <xsd:enumeration value="Social"/>
          <xsd:enumeration value="Training Course"/>
          <xsd:enumeration value="Webinar"/>
          <xsd:enumeration value="Workshop"/>
        </xsd:restriction>
      </xsd:simpleType>
    </xsd:element>
    <xsd:element name="Membership" ma:index="14" nillable="true" ma:displayName="Membership" ma:format="Dropdown" ma:internalName="Membership">
      <xsd:simpleType>
        <xsd:restriction base="dms:Choice">
          <xsd:enumeration value="Academic Partnership"/>
          <xsd:enumeration value="Ambassadors"/>
          <xsd:enumeration value="AMICE"/>
          <xsd:enumeration value="Corporate Partnership"/>
          <xsd:enumeration value="Council Reps"/>
          <xsd:enumeration value="CPC"/>
          <xsd:enumeration value="Fellows"/>
          <xsd:enumeration value="Graduates and Students"/>
          <xsd:enumeration value="Inspiration (U19)"/>
          <xsd:enumeration value="Mentors"/>
          <xsd:enumeration value="President"/>
          <xsd:enumeration value="Vice President"/>
        </xsd:restriction>
      </xsd:simpleType>
    </xsd:element>
    <xsd:element name="Stakeholders" ma:index="15" nillable="true" ma:displayName="Stakeholders" ma:format="Dropdown" ma:internalName="Stakeholders">
      <xsd:simpleType>
        <xsd:restriction base="dms:Choice">
          <xsd:enumeration value="CIC"/>
          <xsd:enumeration value="AM"/>
          <xsd:enumeration value="Engineering UK"/>
          <xsd:enumeration value="LEP"/>
          <xsd:enumeration value="MLA"/>
          <xsd:enumeration value="MP"/>
          <xsd:enumeration value="STEM NET"/>
        </xsd:restriction>
      </xsd:simpleType>
    </xsd:element>
    <xsd:element name="Campaign" ma:index="16" nillable="true" ma:displayName="Campaign" ma:format="Dropdown" ma:internalName="Campaign">
      <xsd:simpleType>
        <xsd:restriction base="dms:Choice">
          <xsd:enumeration value="ICE 200"/>
          <xsd:enumeration value="Brexit"/>
          <xsd:enumeration value="British Science week"/>
          <xsd:enumeration value="Construction Week"/>
          <xsd:enumeration value="EHOD"/>
          <xsd:enumeration value="Election"/>
          <xsd:enumeration value="International Men's day"/>
          <xsd:enumeration value="National Apprenticeship week"/>
          <xsd:enumeration value="National Women in Engineering Day"/>
          <xsd:enumeration value="National Women's Day"/>
          <xsd:enumeration value="Open House"/>
          <xsd:enumeration value="Open site/open house"/>
          <xsd:enumeration value="Scottish Apprenticeship week"/>
          <xsd:enumeration value="State of the Nation"/>
          <xsd:enumeration value="This is Civil Engineering"/>
          <xsd:enumeration value="Tomorrow's Engineers Week"/>
          <xsd:enumeration value="Volunteer week"/>
          <xsd:enumeration value="Year of Engineering"/>
          <xsd:enumeration value="Year of Young People"/>
        </xsd:restriction>
      </xsd:simpleType>
    </xsd:element>
    <xsd:element name="Knowledge_x0020_programmes" ma:index="17" nillable="true" ma:displayName="Knowledge programmes" ma:format="Dropdown" ma:internalName="Knowledge_x0020_programmes">
      <xsd:simpleType>
        <xsd:restriction base="dms:Choice">
          <xsd:enumeration value="Climate Change"/>
          <xsd:enumeration value="Digital Engineering &amp; the Built Environment"/>
          <xsd:enumeration value="Digital Transfer"/>
          <xsd:enumeration value="Industry transformation"/>
          <xsd:enumeration value="Productivity"/>
          <xsd:enumeration value="Professional development and Skills"/>
          <xsd:enumeration value="Urbanisation"/>
        </xsd:restriction>
      </xsd:simpleType>
    </xsd:element>
    <xsd:element name="Social_x0020_Media" ma:index="18" nillable="true" ma:displayName="Social Media" ma:format="Dropdown" ma:internalName="Social_x0020_Media">
      <xsd:simpleType>
        <xsd:restriction base="dms:Choice">
          <xsd:enumeration value="blog"/>
          <xsd:enumeration value="ICE Talks"/>
          <xsd:enumeration value="Instagram"/>
          <xsd:enumeration value="Linked In"/>
          <xsd:enumeration value="Twitter"/>
          <xsd:enumeration value="Vlog"/>
          <xsd:enumeration value="You Tube"/>
        </xsd:restriction>
      </xsd:simpleType>
    </xsd:element>
    <xsd:element name="Classification" ma:index="19" nillable="true" ma:displayName="Classification" ma:format="Dropdown" ma:internalName="Classification">
      <xsd:simpleType>
        <xsd:restriction base="dms:Choice">
          <xsd:enumeration value="Café 200"/>
          <xsd:enumeration value="Commemoration Book"/>
          <xsd:enumeration value="Education and Inspiration"/>
          <xsd:enumeration value="Explore Engineering"/>
          <xsd:enumeration value="ICE 200"/>
          <xsd:enumeration value="Knowledge"/>
          <xsd:enumeration value="Membership"/>
          <xsd:enumeration value="President Visit"/>
          <xsd:enumeration value="Public Affairs"/>
          <xsd:enumeration value="Profile Raising"/>
        </xsd:restriction>
      </xsd:simpleType>
    </xsd:element>
    <xsd:element name="Awards_x002f_Competition" ma:index="20" nillable="true" ma:displayName="Awards/Competition" ma:format="Dropdown" ma:internalName="Awards_x002F_Competition">
      <xsd:simpleType>
        <xsd:restriction base="dms:Choice">
          <xsd:enumeration value="Communication Competition"/>
          <xsd:enumeration value="Emerging Engineers"/>
          <xsd:enumeration value="Football Competition"/>
          <xsd:enumeration value="Golf Tournament"/>
          <xsd:enumeration value="ICE Awards"/>
          <xsd:enumeration value="Netball Competition"/>
          <xsd:enumeration value="People's Choice"/>
          <xsd:enumeration value="Pitch 200"/>
          <xsd:enumeration value="Plaques"/>
          <xsd:enumeration value="Regional Awards"/>
        </xsd:restriction>
      </xsd:simpleType>
    </xsd:element>
    <xsd:element name="Permissions_x0020_to_x0020_use" ma:index="21" nillable="true" ma:displayName="Permissions to use" ma:format="Dropdown" ma:internalName="Permissions_x0020_to_x0020_use">
      <xsd:simpleType>
        <xsd:restriction base="dms:Choice">
          <xsd:enumeration value="Check"/>
          <xsd:enumeration value="No"/>
          <xsd:enumeration value="Reference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46dc6-a528-40f9-bfd9-c11fe870fb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9AB50-D008-475A-8B90-668FDB63AD2C}">
  <ds:schemaRefs>
    <ds:schemaRef ds:uri="http://schemas.microsoft.com/office/2006/metadata/properties"/>
    <ds:schemaRef ds:uri="http://schemas.microsoft.com/office/infopath/2007/PartnerControls"/>
    <ds:schemaRef ds:uri="a103d63e-489e-49c0-ad86-6332841f0cc1"/>
    <ds:schemaRef ds:uri="07d9b117-79ce-4245-856a-a7d1e912e85b"/>
    <ds:schemaRef ds:uri="a2a90a71-b3dd-439b-8cf6-b0775798c228"/>
  </ds:schemaRefs>
</ds:datastoreItem>
</file>

<file path=customXml/itemProps2.xml><?xml version="1.0" encoding="utf-8"?>
<ds:datastoreItem xmlns:ds="http://schemas.openxmlformats.org/officeDocument/2006/customXml" ds:itemID="{28A77CC0-6A7A-49D9-8326-25224C8F9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54ED8-8565-4BDB-A917-499ACD83D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9b117-79ce-4245-856a-a7d1e912e85b"/>
    <ds:schemaRef ds:uri="a2a90a71-b3dd-439b-8cf6-b0775798c228"/>
    <ds:schemaRef ds:uri="a103d63e-489e-49c0-ad86-6332841f0cc1"/>
    <ds:schemaRef ds:uri="53346dc6-a528-40f9-bfd9-c11fe870f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89E9C5-4C37-4756-BC01-949522BF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ICE Flyer 6.dot</Template>
  <TotalTime>1</TotalTime>
  <Pages>5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 Flyer</vt:lpstr>
    </vt:vector>
  </TitlesOfParts>
  <Company>Cooney Bains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 Flyer</dc:title>
  <dc:subject/>
  <dc:creator>Lisa Hendra</dc:creator>
  <cp:keywords/>
  <cp:lastModifiedBy>Alison Ward</cp:lastModifiedBy>
  <cp:revision>3</cp:revision>
  <cp:lastPrinted>2020-02-04T15:28:00Z</cp:lastPrinted>
  <dcterms:created xsi:type="dcterms:W3CDTF">2021-02-11T10:04:00Z</dcterms:created>
  <dcterms:modified xsi:type="dcterms:W3CDTF">2021-02-11T10:14:00Z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0x01010022F3811AC9C91A43A5F9F71DEF2896BF</vt:lpwstr>
  </property>
</Properties>
</file>